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976A" w14:textId="77777777" w:rsidR="0012406A" w:rsidRDefault="0012406A" w:rsidP="00800D36">
      <w:pPr>
        <w:tabs>
          <w:tab w:val="left" w:pos="5670"/>
        </w:tabs>
        <w:spacing w:line="480" w:lineRule="auto"/>
        <w:jc w:val="center"/>
        <w:rPr>
          <w:b/>
          <w:sz w:val="36"/>
          <w:szCs w:val="36"/>
        </w:rPr>
      </w:pPr>
    </w:p>
    <w:p w14:paraId="01206C2C" w14:textId="7624FD69" w:rsidR="00800D36" w:rsidRPr="0012406A" w:rsidRDefault="0012406A" w:rsidP="00C748DC">
      <w:pPr>
        <w:pBdr>
          <w:bottom w:val="single" w:sz="4" w:space="1" w:color="auto"/>
        </w:pBdr>
        <w:tabs>
          <w:tab w:val="left" w:pos="5670"/>
        </w:tabs>
        <w:spacing w:line="48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2406A">
        <w:rPr>
          <w:rFonts w:asciiTheme="minorHAnsi" w:hAnsiTheme="minorHAnsi" w:cstheme="minorHAnsi"/>
          <w:b/>
          <w:sz w:val="36"/>
          <w:szCs w:val="36"/>
        </w:rPr>
        <w:t>Ž</w:t>
      </w:r>
      <w:r w:rsidR="00800D36" w:rsidRPr="0012406A">
        <w:rPr>
          <w:rFonts w:asciiTheme="minorHAnsi" w:hAnsiTheme="minorHAnsi" w:cstheme="minorHAnsi"/>
          <w:b/>
          <w:sz w:val="36"/>
          <w:szCs w:val="36"/>
        </w:rPr>
        <w:t>ádost</w:t>
      </w:r>
      <w:r w:rsidRPr="0012406A">
        <w:rPr>
          <w:rFonts w:asciiTheme="minorHAnsi" w:hAnsiTheme="minorHAnsi" w:cstheme="minorHAnsi"/>
          <w:b/>
          <w:sz w:val="36"/>
          <w:szCs w:val="36"/>
        </w:rPr>
        <w:t xml:space="preserve"> vrácení poplatku</w:t>
      </w:r>
    </w:p>
    <w:p w14:paraId="53E2795F" w14:textId="77777777" w:rsidR="00800D36" w:rsidRPr="0012406A" w:rsidRDefault="00800D36" w:rsidP="00800D36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</w:p>
    <w:p w14:paraId="325723DB" w14:textId="5065E3B4" w:rsidR="00800D36" w:rsidRPr="0012406A" w:rsidRDefault="00800D36" w:rsidP="00201727">
      <w:pPr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  <w:r w:rsidRPr="0012406A">
        <w:rPr>
          <w:rFonts w:asciiTheme="minorHAnsi" w:hAnsiTheme="minorHAnsi" w:cstheme="minorHAnsi"/>
        </w:rPr>
        <w:t xml:space="preserve">Příjmení a </w:t>
      </w:r>
      <w:r w:rsidR="0012406A">
        <w:rPr>
          <w:rFonts w:asciiTheme="minorHAnsi" w:hAnsiTheme="minorHAnsi" w:cstheme="minorHAnsi"/>
        </w:rPr>
        <w:t>j</w:t>
      </w:r>
      <w:r w:rsidRPr="0012406A">
        <w:rPr>
          <w:rFonts w:asciiTheme="minorHAnsi" w:hAnsiTheme="minorHAnsi" w:cstheme="minorHAnsi"/>
        </w:rPr>
        <w:t>méno: ................................................................</w:t>
      </w:r>
      <w:r w:rsidR="00C748DC">
        <w:rPr>
          <w:rFonts w:asciiTheme="minorHAnsi" w:hAnsiTheme="minorHAnsi" w:cstheme="minorHAnsi"/>
        </w:rPr>
        <w:t>............................................</w:t>
      </w:r>
    </w:p>
    <w:p w14:paraId="375CF700" w14:textId="0F6056B9" w:rsidR="00800D36" w:rsidRPr="0012406A" w:rsidRDefault="00800D36" w:rsidP="00201727">
      <w:pPr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  <w:r w:rsidRPr="0012406A">
        <w:rPr>
          <w:rFonts w:asciiTheme="minorHAnsi" w:hAnsiTheme="minorHAnsi" w:cstheme="minorHAnsi"/>
        </w:rPr>
        <w:t xml:space="preserve">Datum </w:t>
      </w:r>
      <w:proofErr w:type="gramStart"/>
      <w:r w:rsidRPr="0012406A">
        <w:rPr>
          <w:rFonts w:asciiTheme="minorHAnsi" w:hAnsiTheme="minorHAnsi" w:cstheme="minorHAnsi"/>
        </w:rPr>
        <w:t xml:space="preserve">narození:   </w:t>
      </w:r>
      <w:proofErr w:type="gramEnd"/>
      <w:r w:rsidRPr="0012406A">
        <w:rPr>
          <w:rFonts w:asciiTheme="minorHAnsi" w:hAnsiTheme="minorHAnsi" w:cstheme="minorHAnsi"/>
        </w:rPr>
        <w:t xml:space="preserve">          …...................................................</w:t>
      </w:r>
      <w:r w:rsidR="00C748DC">
        <w:rPr>
          <w:rFonts w:asciiTheme="minorHAnsi" w:hAnsiTheme="minorHAnsi" w:cstheme="minorHAnsi"/>
        </w:rPr>
        <w:t>...........................................</w:t>
      </w:r>
    </w:p>
    <w:p w14:paraId="047C7FF0" w14:textId="5FEB0EEB" w:rsidR="00800D36" w:rsidRPr="0012406A" w:rsidRDefault="00800D36" w:rsidP="00201727">
      <w:pPr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  <w:r w:rsidRPr="0012406A">
        <w:rPr>
          <w:rFonts w:asciiTheme="minorHAnsi" w:hAnsiTheme="minorHAnsi" w:cstheme="minorHAnsi"/>
        </w:rPr>
        <w:t>Adresa: ............................................................................................................................</w:t>
      </w:r>
    </w:p>
    <w:p w14:paraId="3744D1DC" w14:textId="77777777" w:rsidR="00800D36" w:rsidRPr="0012406A" w:rsidRDefault="00800D36" w:rsidP="00201727">
      <w:pPr>
        <w:pBdr>
          <w:bottom w:val="single" w:sz="4" w:space="1" w:color="auto"/>
        </w:pBdr>
        <w:tabs>
          <w:tab w:val="left" w:pos="567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3CA3ACB" w14:textId="77777777" w:rsidR="00C748DC" w:rsidRDefault="00C748DC" w:rsidP="00201727">
      <w:pPr>
        <w:spacing w:line="360" w:lineRule="auto"/>
        <w:rPr>
          <w:rFonts w:asciiTheme="minorHAnsi" w:hAnsiTheme="minorHAnsi" w:cstheme="minorHAnsi"/>
        </w:rPr>
      </w:pPr>
    </w:p>
    <w:p w14:paraId="6633BD2F" w14:textId="1E222E71" w:rsidR="00800D36" w:rsidRPr="0012406A" w:rsidRDefault="00800D36" w:rsidP="00201727">
      <w:pPr>
        <w:spacing w:line="360" w:lineRule="auto"/>
        <w:rPr>
          <w:rFonts w:asciiTheme="minorHAnsi" w:hAnsiTheme="minorHAnsi" w:cstheme="minorHAnsi"/>
        </w:rPr>
      </w:pPr>
      <w:r w:rsidRPr="0012406A">
        <w:rPr>
          <w:rFonts w:asciiTheme="minorHAnsi" w:hAnsiTheme="minorHAnsi" w:cstheme="minorHAnsi"/>
        </w:rPr>
        <w:t xml:space="preserve">Název programu </w:t>
      </w:r>
      <w:proofErr w:type="gramStart"/>
      <w:r w:rsidRPr="0012406A">
        <w:rPr>
          <w:rFonts w:asciiTheme="minorHAnsi" w:hAnsiTheme="minorHAnsi" w:cstheme="minorHAnsi"/>
        </w:rPr>
        <w:t xml:space="preserve">CŽV:   </w:t>
      </w:r>
      <w:proofErr w:type="gramEnd"/>
      <w:r w:rsidRPr="0012406A">
        <w:rPr>
          <w:rFonts w:asciiTheme="minorHAnsi" w:hAnsiTheme="minorHAnsi" w:cstheme="minorHAnsi"/>
        </w:rPr>
        <w:t xml:space="preserve">  .................................................................................................</w:t>
      </w:r>
    </w:p>
    <w:p w14:paraId="69EDB33A" w14:textId="77777777" w:rsidR="00800D36" w:rsidRPr="0012406A" w:rsidRDefault="00800D36" w:rsidP="00201727">
      <w:pPr>
        <w:spacing w:line="360" w:lineRule="auto"/>
        <w:rPr>
          <w:rFonts w:asciiTheme="minorHAnsi" w:hAnsiTheme="minorHAnsi" w:cstheme="minorHAnsi"/>
        </w:rPr>
      </w:pPr>
    </w:p>
    <w:p w14:paraId="77F86A65" w14:textId="77777777" w:rsidR="00201727" w:rsidRDefault="00201727" w:rsidP="00201727">
      <w:pPr>
        <w:spacing w:line="360" w:lineRule="auto"/>
        <w:rPr>
          <w:rFonts w:asciiTheme="minorHAnsi" w:hAnsiTheme="minorHAnsi" w:cstheme="minorHAnsi"/>
        </w:rPr>
      </w:pPr>
    </w:p>
    <w:p w14:paraId="187A560C" w14:textId="0DF480A8" w:rsidR="00800D36" w:rsidRDefault="00800D36" w:rsidP="00201727">
      <w:pPr>
        <w:spacing w:line="360" w:lineRule="auto"/>
        <w:rPr>
          <w:rFonts w:asciiTheme="minorHAnsi" w:hAnsiTheme="minorHAnsi" w:cstheme="minorHAnsi"/>
        </w:rPr>
      </w:pPr>
      <w:r w:rsidRPr="0012406A">
        <w:rPr>
          <w:rFonts w:asciiTheme="minorHAnsi" w:hAnsiTheme="minorHAnsi" w:cstheme="minorHAnsi"/>
        </w:rPr>
        <w:t xml:space="preserve">Tímto žádám o vrácení úhrady poplatku </w:t>
      </w:r>
      <w:r w:rsidR="00E75F1E">
        <w:rPr>
          <w:rFonts w:asciiTheme="minorHAnsi" w:hAnsiTheme="minorHAnsi" w:cstheme="minorHAnsi"/>
        </w:rPr>
        <w:t xml:space="preserve">za </w:t>
      </w:r>
      <w:r w:rsidRPr="0012406A">
        <w:rPr>
          <w:rFonts w:asciiTheme="minorHAnsi" w:hAnsiTheme="minorHAnsi" w:cstheme="minorHAnsi"/>
        </w:rPr>
        <w:t>program CŽV ve výši …</w:t>
      </w:r>
      <w:proofErr w:type="gramStart"/>
      <w:r w:rsidRPr="0012406A">
        <w:rPr>
          <w:rFonts w:asciiTheme="minorHAnsi" w:hAnsiTheme="minorHAnsi" w:cstheme="minorHAnsi"/>
        </w:rPr>
        <w:t>…….</w:t>
      </w:r>
      <w:proofErr w:type="gramEnd"/>
      <w:r w:rsidRPr="0012406A">
        <w:rPr>
          <w:rFonts w:asciiTheme="minorHAnsi" w:hAnsiTheme="minorHAnsi" w:cstheme="minorHAnsi"/>
        </w:rPr>
        <w:t>.</w:t>
      </w:r>
      <w:r w:rsidR="00E75F1E">
        <w:rPr>
          <w:rFonts w:asciiTheme="minorHAnsi" w:hAnsiTheme="minorHAnsi" w:cstheme="minorHAnsi"/>
        </w:rPr>
        <w:t xml:space="preserve"> </w:t>
      </w:r>
      <w:r w:rsidRPr="0012406A">
        <w:rPr>
          <w:rFonts w:asciiTheme="minorHAnsi" w:hAnsiTheme="minorHAnsi" w:cstheme="minorHAnsi"/>
        </w:rPr>
        <w:t>Kč</w:t>
      </w:r>
      <w:r w:rsidR="00201727">
        <w:rPr>
          <w:rFonts w:asciiTheme="minorHAnsi" w:hAnsiTheme="minorHAnsi" w:cstheme="minorHAnsi"/>
        </w:rPr>
        <w:t>.</w:t>
      </w:r>
    </w:p>
    <w:p w14:paraId="11DDCA6D" w14:textId="77777777" w:rsidR="00E75F1E" w:rsidRDefault="00E75F1E" w:rsidP="00201727">
      <w:pPr>
        <w:spacing w:line="360" w:lineRule="auto"/>
        <w:rPr>
          <w:rFonts w:asciiTheme="minorHAnsi" w:hAnsiTheme="minorHAnsi" w:cstheme="minorHAnsi"/>
        </w:rPr>
      </w:pPr>
    </w:p>
    <w:p w14:paraId="6B2180E8" w14:textId="1B4147FF" w:rsidR="00E75F1E" w:rsidRDefault="00E75F1E" w:rsidP="002017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Platba byla provedena dne: …………………… z čísla </w:t>
      </w:r>
      <w:proofErr w:type="gramStart"/>
      <w:r>
        <w:rPr>
          <w:rFonts w:asciiTheme="minorHAnsi" w:hAnsiTheme="minorHAnsi" w:cstheme="minorHAnsi"/>
        </w:rPr>
        <w:t>účtu:…</w:t>
      </w:r>
      <w:proofErr w:type="gramEnd"/>
      <w:r>
        <w:rPr>
          <w:rFonts w:asciiTheme="minorHAnsi" w:hAnsiTheme="minorHAnsi" w:cstheme="minorHAnsi"/>
        </w:rPr>
        <w:t>……………………………..</w:t>
      </w:r>
      <w:r w:rsidR="00201727">
        <w:rPr>
          <w:rFonts w:asciiTheme="minorHAnsi" w:hAnsiTheme="minorHAnsi" w:cstheme="minorHAnsi"/>
        </w:rPr>
        <w:t xml:space="preserve">, </w:t>
      </w:r>
    </w:p>
    <w:p w14:paraId="1D4B1BF3" w14:textId="5A8B100E" w:rsidR="00201727" w:rsidRDefault="00201727" w:rsidP="002017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VS……………………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73808F34" w14:textId="77777777" w:rsidR="00E75F1E" w:rsidRPr="0012406A" w:rsidRDefault="00E75F1E" w:rsidP="00201727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2843D105" w14:textId="77777777" w:rsidR="00800D36" w:rsidRPr="0012406A" w:rsidRDefault="00800D36" w:rsidP="00201727">
      <w:pPr>
        <w:spacing w:line="360" w:lineRule="auto"/>
        <w:rPr>
          <w:rFonts w:asciiTheme="minorHAnsi" w:hAnsiTheme="minorHAnsi" w:cstheme="minorHAnsi"/>
        </w:rPr>
      </w:pPr>
    </w:p>
    <w:p w14:paraId="4CB66B4E" w14:textId="77777777" w:rsidR="00800D36" w:rsidRPr="0012406A" w:rsidRDefault="00800D36" w:rsidP="00201727">
      <w:pPr>
        <w:spacing w:line="360" w:lineRule="auto"/>
        <w:rPr>
          <w:rFonts w:asciiTheme="minorHAnsi" w:hAnsiTheme="minorHAnsi" w:cstheme="minorHAnsi"/>
        </w:rPr>
      </w:pPr>
      <w:r w:rsidRPr="0012406A">
        <w:rPr>
          <w:rFonts w:asciiTheme="minorHAnsi" w:hAnsiTheme="minorHAnsi" w:cstheme="minorHAnsi"/>
        </w:rPr>
        <w:t>Vrácení úhrady bude uskutečněno na účet uchazeče:</w:t>
      </w:r>
    </w:p>
    <w:p w14:paraId="0D3F7BE9" w14:textId="77777777" w:rsidR="00800D36" w:rsidRPr="0012406A" w:rsidRDefault="00800D36" w:rsidP="00201727">
      <w:pPr>
        <w:spacing w:line="360" w:lineRule="auto"/>
        <w:rPr>
          <w:rFonts w:asciiTheme="minorHAnsi" w:hAnsiTheme="minorHAnsi" w:cstheme="minorHAnsi"/>
        </w:rPr>
      </w:pPr>
    </w:p>
    <w:p w14:paraId="578154B0" w14:textId="77777777" w:rsidR="00800D36" w:rsidRPr="0012406A" w:rsidRDefault="00800D36" w:rsidP="00201727">
      <w:pPr>
        <w:spacing w:line="360" w:lineRule="auto"/>
        <w:rPr>
          <w:rFonts w:asciiTheme="minorHAnsi" w:hAnsiTheme="minorHAnsi" w:cstheme="minorHAnsi"/>
        </w:rPr>
      </w:pPr>
      <w:r w:rsidRPr="0012406A">
        <w:rPr>
          <w:rFonts w:asciiTheme="minorHAnsi" w:hAnsiTheme="minorHAnsi" w:cstheme="minorHAnsi"/>
        </w:rPr>
        <w:t>Číslo účtu …………………………</w:t>
      </w:r>
      <w:proofErr w:type="gramStart"/>
      <w:r w:rsidRPr="0012406A">
        <w:rPr>
          <w:rFonts w:asciiTheme="minorHAnsi" w:hAnsiTheme="minorHAnsi" w:cstheme="minorHAnsi"/>
        </w:rPr>
        <w:t>…….</w:t>
      </w:r>
      <w:proofErr w:type="gramEnd"/>
      <w:r w:rsidRPr="0012406A">
        <w:rPr>
          <w:rFonts w:asciiTheme="minorHAnsi" w:hAnsiTheme="minorHAnsi" w:cstheme="minorHAnsi"/>
        </w:rPr>
        <w:t>…………. kód banky ………………………</w:t>
      </w:r>
    </w:p>
    <w:p w14:paraId="179AC2E0" w14:textId="77777777" w:rsidR="00800D36" w:rsidRPr="0012406A" w:rsidRDefault="00800D36" w:rsidP="00201727">
      <w:pPr>
        <w:spacing w:line="360" w:lineRule="auto"/>
        <w:rPr>
          <w:rFonts w:asciiTheme="minorHAnsi" w:hAnsiTheme="minorHAnsi" w:cstheme="minorHAnsi"/>
        </w:rPr>
      </w:pPr>
    </w:p>
    <w:p w14:paraId="2732C42C" w14:textId="77777777" w:rsidR="00800D36" w:rsidRPr="0012406A" w:rsidRDefault="00800D36" w:rsidP="00201727">
      <w:pPr>
        <w:spacing w:line="360" w:lineRule="auto"/>
        <w:rPr>
          <w:rFonts w:asciiTheme="minorHAnsi" w:hAnsiTheme="minorHAnsi" w:cstheme="minorHAnsi"/>
        </w:rPr>
      </w:pPr>
    </w:p>
    <w:p w14:paraId="619C99AF" w14:textId="77777777" w:rsidR="00800D36" w:rsidRPr="0012406A" w:rsidRDefault="00800D36" w:rsidP="00800D36">
      <w:pPr>
        <w:rPr>
          <w:rFonts w:asciiTheme="minorHAnsi" w:hAnsiTheme="minorHAnsi" w:cstheme="minorHAnsi"/>
        </w:rPr>
      </w:pPr>
    </w:p>
    <w:p w14:paraId="4FC0B646" w14:textId="77777777" w:rsidR="00800D36" w:rsidRPr="0012406A" w:rsidRDefault="00800D36" w:rsidP="00800D36">
      <w:pPr>
        <w:rPr>
          <w:rFonts w:asciiTheme="minorHAnsi" w:hAnsiTheme="minorHAnsi" w:cstheme="minorHAnsi"/>
        </w:rPr>
      </w:pPr>
    </w:p>
    <w:p w14:paraId="12074B2F" w14:textId="5B6C53B4" w:rsidR="00800D36" w:rsidRPr="0012406A" w:rsidRDefault="00800D36" w:rsidP="00800D36">
      <w:pPr>
        <w:rPr>
          <w:rFonts w:asciiTheme="minorHAnsi" w:hAnsiTheme="minorHAnsi" w:cstheme="minorHAnsi"/>
        </w:rPr>
      </w:pPr>
      <w:r w:rsidRPr="0012406A">
        <w:rPr>
          <w:rFonts w:asciiTheme="minorHAnsi" w:hAnsiTheme="minorHAnsi" w:cstheme="minorHAnsi"/>
        </w:rPr>
        <w:t xml:space="preserve">Datum: </w:t>
      </w:r>
      <w:r w:rsidR="00201727">
        <w:rPr>
          <w:rFonts w:asciiTheme="minorHAnsi" w:hAnsiTheme="minorHAnsi" w:cstheme="minorHAnsi"/>
        </w:rPr>
        <w:tab/>
      </w:r>
      <w:r w:rsidR="00201727">
        <w:rPr>
          <w:rFonts w:asciiTheme="minorHAnsi" w:hAnsiTheme="minorHAnsi" w:cstheme="minorHAnsi"/>
        </w:rPr>
        <w:tab/>
      </w:r>
      <w:r w:rsidR="00201727">
        <w:rPr>
          <w:rFonts w:asciiTheme="minorHAnsi" w:hAnsiTheme="minorHAnsi" w:cstheme="minorHAnsi"/>
        </w:rPr>
        <w:tab/>
      </w:r>
      <w:r w:rsidRPr="0012406A">
        <w:rPr>
          <w:rFonts w:asciiTheme="minorHAnsi" w:hAnsiTheme="minorHAnsi" w:cstheme="minorHAnsi"/>
        </w:rPr>
        <w:t xml:space="preserve">                                                           Podpis: </w:t>
      </w:r>
    </w:p>
    <w:p w14:paraId="3CDC1680" w14:textId="77777777" w:rsidR="00800D36" w:rsidRPr="0012406A" w:rsidRDefault="00800D36" w:rsidP="00800D36">
      <w:pPr>
        <w:rPr>
          <w:rFonts w:asciiTheme="minorHAnsi" w:hAnsiTheme="minorHAnsi" w:cstheme="minorHAnsi"/>
        </w:rPr>
      </w:pPr>
    </w:p>
    <w:p w14:paraId="625810D4" w14:textId="77777777" w:rsidR="00800D36" w:rsidRPr="0012406A" w:rsidRDefault="00800D36" w:rsidP="00800D36">
      <w:pPr>
        <w:rPr>
          <w:rFonts w:asciiTheme="minorHAnsi" w:hAnsiTheme="minorHAnsi" w:cstheme="minorHAnsi"/>
        </w:rPr>
      </w:pPr>
    </w:p>
    <w:p w14:paraId="678A772B" w14:textId="77777777" w:rsidR="00800D36" w:rsidRPr="0012406A" w:rsidRDefault="00800D36" w:rsidP="00800D36">
      <w:pPr>
        <w:rPr>
          <w:rFonts w:asciiTheme="minorHAnsi" w:hAnsiTheme="minorHAnsi" w:cstheme="minorHAnsi"/>
        </w:rPr>
      </w:pPr>
    </w:p>
    <w:p w14:paraId="3E197367" w14:textId="5158013D" w:rsidR="00C22FA6" w:rsidRPr="0012406A" w:rsidRDefault="00C22FA6" w:rsidP="00181845">
      <w:pPr>
        <w:rPr>
          <w:rFonts w:asciiTheme="minorHAnsi" w:hAnsiTheme="minorHAnsi" w:cstheme="minorHAnsi"/>
        </w:rPr>
      </w:pPr>
    </w:p>
    <w:sectPr w:rsidR="00C22FA6" w:rsidRPr="0012406A" w:rsidSect="003064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2E02" w14:textId="77777777" w:rsidR="00076F03" w:rsidRDefault="00076F03" w:rsidP="000809E0">
      <w:r>
        <w:separator/>
      </w:r>
    </w:p>
  </w:endnote>
  <w:endnote w:type="continuationSeparator" w:id="0">
    <w:p w14:paraId="27E95950" w14:textId="77777777" w:rsidR="00076F03" w:rsidRDefault="00076F03" w:rsidP="0008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99AA" w14:textId="77777777" w:rsidR="00A34D3B" w:rsidRDefault="00A34D3B" w:rsidP="00A34D3B">
    <w:pPr>
      <w:pStyle w:val="Zpat"/>
    </w:pPr>
    <w:r>
      <w:t>Univerzita Karlova, Pedagogická fakulta, Magdalény Rettigové 4, 116 39 Praha 1,</w:t>
    </w:r>
  </w:p>
  <w:p w14:paraId="32090C6B" w14:textId="77777777"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C99E" w14:textId="77777777" w:rsidR="00A34D3B" w:rsidRDefault="00A34D3B" w:rsidP="00A34D3B">
    <w:pPr>
      <w:pStyle w:val="Zpat"/>
    </w:pPr>
    <w:r>
      <w:t>Univerzita Karlova, Pedagogická fakulta, Magdalény Rettigové 4, 116 39 Praha 1,</w:t>
    </w:r>
  </w:p>
  <w:p w14:paraId="4F589767" w14:textId="77777777"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E05" w14:textId="77777777" w:rsidR="00076F03" w:rsidRDefault="00076F03" w:rsidP="000809E0">
      <w:r>
        <w:separator/>
      </w:r>
    </w:p>
  </w:footnote>
  <w:footnote w:type="continuationSeparator" w:id="0">
    <w:p w14:paraId="2DC9C682" w14:textId="77777777" w:rsidR="00076F03" w:rsidRDefault="00076F03" w:rsidP="0008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C14C3B" w:rsidRPr="00C14C3B" w14:paraId="71932EDF" w14:textId="77777777" w:rsidTr="00C14C3B">
      <w:tc>
        <w:tcPr>
          <w:tcW w:w="4842" w:type="dxa"/>
        </w:tcPr>
        <w:p w14:paraId="28F2EAF7" w14:textId="77777777" w:rsidR="00C14C3B" w:rsidRPr="00C14C3B" w:rsidRDefault="00C14C3B" w:rsidP="00C14C3B">
          <w:pPr>
            <w:pStyle w:val="Zhlav"/>
          </w:pPr>
          <w:r>
            <w:rPr>
              <w:noProof/>
            </w:rPr>
            <w:drawing>
              <wp:inline distT="0" distB="0" distL="0" distR="0" wp14:anchorId="6E294F00" wp14:editId="41C8B17B">
                <wp:extent cx="2119420" cy="691200"/>
                <wp:effectExtent l="0" t="0" r="0" b="0"/>
                <wp:docPr id="21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0A2CBE74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367A0CD6" w14:textId="77777777" w:rsidR="00C14C3B" w:rsidRPr="00C14C3B" w:rsidRDefault="00C14C3B" w:rsidP="00C14C3B">
    <w:pPr>
      <w:pStyle w:val="Zhlav"/>
    </w:pPr>
    <w:r w:rsidRPr="00C14C3B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B4D8689" wp14:editId="782F2137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ED8D44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I+Qfnm2AQAA1QMAAA4AAAAAAAAAAAAAAAAALgIAAGRycy9lMm9E&#10;b2MueG1sUEsBAi0AFAAGAAgAAAAhAHzGPpPdAAAACQEAAA8AAAAAAAAAAAAAAAAAEA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1A26F4" wp14:editId="5D552EBD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0D102F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EEE92B" wp14:editId="1373EEAA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8D6F4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197B3A4" wp14:editId="13D38A26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FB1256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A0Non/eAAAABwEAAA8AAABkcnMvZG93bnJldi54&#10;bWxMj8FOwzAQRO9I/IO1lbgg6rSigYQ4FUVCvVSoLZW4OvE2jrDXUew24e9x1QMcd2Y087ZYjtaw&#10;M/a+dSRgNk2AIdVOtdQIOHy+PzwD80GSksYRCvhBD8vy9qaQuXID7fC8Dw2LJeRzKUCH0OWc+1qj&#10;lX7qOqToHV1vZYhn33DVyyGWW8PnSZJyK1uKC1p2+Kax/t6frIDN49fifr7aViY7dJsP4/U6G1ZC&#10;3E3G1xdgAcfwF4YLfkSHMjJV7kTKMyMgPhIELNInYBd3liUpsOqq8LLg//nLX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NDaJ/3gAAAAc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67990A" wp14:editId="6266E82D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4B95C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2Wyv690AAAAH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0E5F47F" wp14:editId="30E16010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E72640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12F1AEE" wp14:editId="1729037D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19ED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fwKvKN0AAAAJ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B77A2E3" wp14:editId="57B09516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93C472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BfMBAjeAAAACQEAAA8AAABkcnMvZG93bnJldi54&#10;bWxMj0FrwkAQhe8F/8MyQi+lbhQVE7MRFUovUqwVvG6y02zo7mzIrib9912h0N5m5j3efC/fDNaw&#10;G3a+cSRgOkmAIVVONVQLOH+8PK+A+SBJSeMIBXyjh00xeshlplxP73g7hZrFEPKZFKBDaDPOfaXR&#10;Sj9xLVLUPl1nZYhrV3PVyT6GW8NnSbLkVjYUP2jZ4l5j9XW6WgGH+WXxNNsdS5Oe28Ob8fo17XdC&#10;PI6H7RpYwCH8meGOH9GhiEylu5LyzAiIRYKAxWoeh7s8TZMlsPL3xIuc/29Q/A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XzAQI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456CB" wp14:editId="3A926F81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14844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DwV/+TeAAAACQEAAA8AAABkcnMvZG93bnJldi54&#10;bWxMj1FLwzAUhd8F/0O4gi/i0k0tS206nCC+jKHbwNe0uTbF5KY02Vr/vRkI+njuuZzznXI1OctO&#10;OITOk4T5LAOG1HjdUSvhsH+5XQILUZFW1hNK+MYAq+ryolSF9iO942kXW5ZCKBRKgomxLzgPjUGn&#10;wsz3SMn79INTMcmh5XpQYwp3li+yLOdOdZQajOrx2WDztTs6CZv7j4ebxfqttuLQb7Y2mFcxrqW8&#10;vpqeHoFFnOLfM5zxEzpUian2R9KBWQlpSJRwJ3IB7GzPRZYDq39PvCr5/wXVD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8Ff/k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1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9"/>
      <w:gridCol w:w="5410"/>
    </w:tblGrid>
    <w:tr w:rsidR="00C14C3B" w:rsidRPr="00C14C3B" w14:paraId="1BA6133D" w14:textId="77777777" w:rsidTr="00306435">
      <w:trPr>
        <w:trHeight w:val="1533"/>
      </w:trPr>
      <w:tc>
        <w:tcPr>
          <w:tcW w:w="5409" w:type="dxa"/>
        </w:tcPr>
        <w:p w14:paraId="249F520A" w14:textId="77777777" w:rsidR="00C14C3B" w:rsidRPr="00C14C3B" w:rsidRDefault="00C14C3B" w:rsidP="00C14C3B">
          <w:pPr>
            <w:pStyle w:val="Zhlav"/>
          </w:pPr>
          <w:r>
            <w:rPr>
              <w:noProof/>
            </w:rPr>
            <w:drawing>
              <wp:inline distT="0" distB="0" distL="0" distR="0" wp14:anchorId="1ECC85D3" wp14:editId="2736C0F4">
                <wp:extent cx="3074950" cy="691200"/>
                <wp:effectExtent l="0" t="0" r="0" b="0"/>
                <wp:docPr id="1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95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0F1B0BF3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4D3CDA36" w14:textId="77777777" w:rsidR="00A03E5C" w:rsidRPr="00C14C3B" w:rsidRDefault="00392C11" w:rsidP="00C14C3B">
    <w:pPr>
      <w:pStyle w:val="Zhlav"/>
    </w:pPr>
    <w:r w:rsidRPr="00C14C3B">
      <w:rPr>
        <w:noProof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7A95072F" wp14:editId="42419F45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45277B" id="H okraj 1. str. nový 7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DwV/+TeAAAACQEAAA8AAABkcnMvZG93bnJldi54&#10;bWxMj1FLwzAUhd8F/0O4gi/i0k0tS206nCC+jKHbwNe0uTbF5KY02Vr/vRkI+njuuZzznXI1OctO&#10;OITOk4T5LAOG1HjdUSvhsH+5XQILUZFW1hNK+MYAq+ryolSF9iO942kXW5ZCKBRKgomxLzgPjUGn&#10;wsz3SMn79INTMcmh5XpQYwp3li+yLOdOdZQajOrx2WDztTs6CZv7j4ebxfqttuLQb7Y2mFcxrqW8&#10;vpqeHoFFnOLfM5zxEzpUian2R9KBWQlpSJRwJ3IB7GzPRZYDq39PvCr5/wXVD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8Ff/k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34D3B" w:rsidRPr="00C14C3B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87E405" wp14:editId="7A43785E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656D0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I+Qfnm2AQAA1QMAAA4AAAAAAAAAAAAAAAAALgIAAGRycy9lMm9E&#10;b2MueG1sUEsBAi0AFAAGAAgAAAAhAHzGPpPdAAAACQEAAA8AAAAAAAAAAAAAAAAAEA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B02AD" w:rsidRPr="00C14C3B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6DA537" wp14:editId="4E67D438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37D2E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00454CC0" wp14:editId="7D9E2482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3EB08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EB895D" wp14:editId="05017980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691703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A0Non/eAAAABwEAAA8AAABkcnMvZG93bnJldi54&#10;bWxMj8FOwzAQRO9I/IO1lbgg6rSigYQ4FUVCvVSoLZW4OvE2jrDXUew24e9x1QMcd2Y087ZYjtaw&#10;M/a+dSRgNk2AIdVOtdQIOHy+PzwD80GSksYRCvhBD8vy9qaQuXID7fC8Dw2LJeRzKUCH0OWc+1qj&#10;lX7qOqToHV1vZYhn33DVyyGWW8PnSZJyK1uKC1p2+Kax/t6frIDN49fifr7aViY7dJsP4/U6G1ZC&#10;3E3G1xdgAcfwF4YLfkSHMjJV7kTKMyMgPhIELNInYBd3liUpsOqq8LLg//nLX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NDaJ/3gAAAAc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49EC645" wp14:editId="7A290354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02926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2Wyv690AAAAH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1271AB8C" wp14:editId="2DCEE16B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FCEDC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74AA8B40" wp14:editId="4DAD1E18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166116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fwKvKN0AAAAJ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056864B3" wp14:editId="10EBE2AC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5AB91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BfMBAjeAAAACQEAAA8AAABkcnMvZG93bnJldi54&#10;bWxMj0FrwkAQhe8F/8MyQi+lbhQVE7MRFUovUqwVvG6y02zo7mzIrib9912h0N5m5j3efC/fDNaw&#10;G3a+cSRgOkmAIVVONVQLOH+8PK+A+SBJSeMIBXyjh00xeshlplxP73g7hZrFEPKZFKBDaDPOfaXR&#10;Sj9xLVLUPl1nZYhrV3PVyT6GW8NnSbLkVjYUP2jZ4l5j9XW6WgGH+WXxNNsdS5Oe28Ob8fo17XdC&#10;PI6H7RpYwCH8meGOH9GhiEylu5LyzAiIRYKAxWoeh7s8TZMlsPL3xIuc/29Q/A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XzAQI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4463AA70" wp14:editId="3E8E6F3E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DF8EE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DwV/+TeAAAACQEAAA8AAABkcnMvZG93bnJldi54&#10;bWxMj1FLwzAUhd8F/0O4gi/i0k0tS206nCC+jKHbwNe0uTbF5KY02Vr/vRkI+njuuZzznXI1OctO&#10;OITOk4T5LAOG1HjdUSvhsH+5XQILUZFW1hNK+MYAq+ryolSF9iO942kXW5ZCKBRKgomxLzgPjUGn&#10;wsz3SMn79INTMcmh5XpQYwp3li+yLOdOdZQajOrx2WDztTs6CZv7j4ebxfqttuLQb7Y2mFcxrqW8&#10;vpqeHoFFnOLfM5zxEzpUian2R9KBWQlpSJRwJ3IB7GzPRZYDq39PvCr5/wXVD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8Ff/k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10667">
    <w:abstractNumId w:val="9"/>
  </w:num>
  <w:num w:numId="2" w16cid:durableId="741414923">
    <w:abstractNumId w:val="7"/>
  </w:num>
  <w:num w:numId="3" w16cid:durableId="891622772">
    <w:abstractNumId w:val="6"/>
  </w:num>
  <w:num w:numId="4" w16cid:durableId="573129382">
    <w:abstractNumId w:val="5"/>
  </w:num>
  <w:num w:numId="5" w16cid:durableId="59913110">
    <w:abstractNumId w:val="4"/>
  </w:num>
  <w:num w:numId="6" w16cid:durableId="1623534545">
    <w:abstractNumId w:val="8"/>
  </w:num>
  <w:num w:numId="7" w16cid:durableId="591860185">
    <w:abstractNumId w:val="3"/>
  </w:num>
  <w:num w:numId="8" w16cid:durableId="907036196">
    <w:abstractNumId w:val="2"/>
  </w:num>
  <w:num w:numId="9" w16cid:durableId="39407774">
    <w:abstractNumId w:val="1"/>
  </w:num>
  <w:num w:numId="10" w16cid:durableId="1709796683">
    <w:abstractNumId w:val="0"/>
  </w:num>
  <w:num w:numId="11" w16cid:durableId="1019159201">
    <w:abstractNumId w:val="10"/>
  </w:num>
  <w:num w:numId="12" w16cid:durableId="1176765590">
    <w:abstractNumId w:val="7"/>
    <w:lvlOverride w:ilvl="0">
      <w:startOverride w:val="1"/>
    </w:lvlOverride>
  </w:num>
  <w:num w:numId="13" w16cid:durableId="1010658">
    <w:abstractNumId w:val="6"/>
    <w:lvlOverride w:ilvl="0">
      <w:startOverride w:val="1"/>
    </w:lvlOverride>
  </w:num>
  <w:num w:numId="14" w16cid:durableId="1210000274">
    <w:abstractNumId w:val="10"/>
    <w:lvlOverride w:ilvl="0">
      <w:startOverride w:val="1"/>
    </w:lvlOverride>
  </w:num>
  <w:num w:numId="15" w16cid:durableId="515314374">
    <w:abstractNumId w:val="10"/>
    <w:lvlOverride w:ilvl="0">
      <w:startOverride w:val="1"/>
    </w:lvlOverride>
  </w:num>
  <w:num w:numId="16" w16cid:durableId="83973707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36"/>
    <w:rsid w:val="00076F03"/>
    <w:rsid w:val="000809E0"/>
    <w:rsid w:val="000A3455"/>
    <w:rsid w:val="000D5F23"/>
    <w:rsid w:val="0012406A"/>
    <w:rsid w:val="00181845"/>
    <w:rsid w:val="001935BA"/>
    <w:rsid w:val="001C077A"/>
    <w:rsid w:val="001C6D65"/>
    <w:rsid w:val="001F6F0D"/>
    <w:rsid w:val="00201727"/>
    <w:rsid w:val="00204870"/>
    <w:rsid w:val="002357DC"/>
    <w:rsid w:val="00240911"/>
    <w:rsid w:val="00264575"/>
    <w:rsid w:val="00266C84"/>
    <w:rsid w:val="002B096F"/>
    <w:rsid w:val="002B38A4"/>
    <w:rsid w:val="00306435"/>
    <w:rsid w:val="00373773"/>
    <w:rsid w:val="00392C11"/>
    <w:rsid w:val="004664FC"/>
    <w:rsid w:val="004D5FD6"/>
    <w:rsid w:val="004F233E"/>
    <w:rsid w:val="00532187"/>
    <w:rsid w:val="00541F9C"/>
    <w:rsid w:val="005A7448"/>
    <w:rsid w:val="005E29CC"/>
    <w:rsid w:val="006360E5"/>
    <w:rsid w:val="00692E4E"/>
    <w:rsid w:val="006A29FA"/>
    <w:rsid w:val="006A654F"/>
    <w:rsid w:val="006E0529"/>
    <w:rsid w:val="00773CC1"/>
    <w:rsid w:val="007B4E25"/>
    <w:rsid w:val="007C4A9C"/>
    <w:rsid w:val="007C6FD1"/>
    <w:rsid w:val="00800D36"/>
    <w:rsid w:val="00807249"/>
    <w:rsid w:val="00854AF7"/>
    <w:rsid w:val="0087740E"/>
    <w:rsid w:val="00891D08"/>
    <w:rsid w:val="008D6DC2"/>
    <w:rsid w:val="008F0E4E"/>
    <w:rsid w:val="00915863"/>
    <w:rsid w:val="00A03E5C"/>
    <w:rsid w:val="00A34D3B"/>
    <w:rsid w:val="00A45067"/>
    <w:rsid w:val="00AA64C3"/>
    <w:rsid w:val="00AB02AD"/>
    <w:rsid w:val="00AB0D96"/>
    <w:rsid w:val="00B0001C"/>
    <w:rsid w:val="00B4256E"/>
    <w:rsid w:val="00BC416D"/>
    <w:rsid w:val="00C14C3B"/>
    <w:rsid w:val="00C15B2A"/>
    <w:rsid w:val="00C22FA6"/>
    <w:rsid w:val="00C40F3F"/>
    <w:rsid w:val="00C748DC"/>
    <w:rsid w:val="00C76019"/>
    <w:rsid w:val="00CB26F8"/>
    <w:rsid w:val="00D02063"/>
    <w:rsid w:val="00DB7848"/>
    <w:rsid w:val="00E66A17"/>
    <w:rsid w:val="00E75F1E"/>
    <w:rsid w:val="00EC3786"/>
    <w:rsid w:val="00ED4F0F"/>
    <w:rsid w:val="00F25AC0"/>
    <w:rsid w:val="00F3786B"/>
    <w:rsid w:val="00F66C78"/>
    <w:rsid w:val="00FA192A"/>
    <w:rsid w:val="00FA5B81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74C3C"/>
  <w15:chartTrackingRefBased/>
  <w15:docId w15:val="{30135BDE-CCB4-4E5E-B0EA-CE7B467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D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uppressAutoHyphens w:val="0"/>
      <w:spacing w:before="320" w:after="16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uppressAutoHyphens w:val="0"/>
      <w:spacing w:before="320" w:after="160" w:line="320" w:lineRule="atLeast"/>
      <w:outlineLvl w:val="1"/>
    </w:pPr>
    <w:rPr>
      <w:rFonts w:asciiTheme="majorHAnsi" w:eastAsiaTheme="majorEastAsia" w:hAnsiTheme="majorHAnsi" w:cstheme="majorBidi"/>
      <w:b/>
      <w:sz w:val="2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uppressAutoHyphens w:val="0"/>
      <w:spacing w:before="320" w:line="320" w:lineRule="atLeast"/>
      <w:outlineLvl w:val="2"/>
    </w:pPr>
    <w:rPr>
      <w:rFonts w:asciiTheme="majorHAnsi" w:eastAsiaTheme="majorEastAsia" w:hAnsiTheme="majorHAnsi" w:cstheme="majorBidi"/>
      <w:b/>
      <w:sz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uppressAutoHyphens w:val="0"/>
      <w:spacing w:before="240" w:line="320" w:lineRule="atLeast"/>
      <w:outlineLvl w:val="3"/>
    </w:pPr>
    <w:rPr>
      <w:rFonts w:asciiTheme="majorHAnsi" w:eastAsiaTheme="majorEastAsia" w:hAnsiTheme="majorHAnsi" w:cstheme="majorBidi"/>
      <w:b/>
      <w:iCs/>
      <w:sz w:val="20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uppressAutoHyphens w:val="0"/>
      <w:spacing w:before="640" w:after="320" w:line="320" w:lineRule="atLeast"/>
      <w:contextualSpacing/>
    </w:pPr>
    <w:rPr>
      <w:rFonts w:asciiTheme="majorHAnsi" w:eastAsiaTheme="majorEastAsia" w:hAnsiTheme="majorHAnsi" w:cstheme="majorBidi"/>
      <w:b/>
      <w:spacing w:val="20"/>
      <w:kern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uppressAutoHyphens w:val="0"/>
      <w:spacing w:after="640" w:line="320" w:lineRule="atLeast"/>
      <w:contextualSpacing/>
    </w:pPr>
    <w:rPr>
      <w:rFonts w:asciiTheme="minorHAnsi" w:eastAsiaTheme="minorEastAsia" w:hAnsiTheme="minorHAnsi" w:cstheme="minorBidi"/>
      <w:b/>
      <w:sz w:val="20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uppressAutoHyphens w:val="0"/>
      <w:spacing w:line="192" w:lineRule="atLeas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uppressAutoHyphens w:val="0"/>
      <w:spacing w:line="192" w:lineRule="atLeast"/>
    </w:pPr>
    <w:rPr>
      <w:rFonts w:asciiTheme="minorHAnsi" w:eastAsiaTheme="minorHAnsi" w:hAnsiTheme="minorHAnsi" w:cstheme="minorBidi"/>
      <w:color w:val="D32E3F" w:themeColor="accent1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uppressAutoHyphens w:val="0"/>
      <w:spacing w:line="320" w:lineRule="atLeast"/>
      <w:contextualSpacing/>
    </w:pPr>
    <w:rPr>
      <w:rFonts w:asciiTheme="majorHAnsi" w:eastAsiaTheme="majorEastAsia" w:hAnsiTheme="majorHAnsi" w:cstheme="maj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uppressAutoHyphens w:val="0"/>
      <w:spacing w:line="320" w:lineRule="atLeast"/>
      <w:contextualSpacing/>
    </w:pPr>
    <w:rPr>
      <w:rFonts w:asciiTheme="minorHAnsi" w:eastAsiaTheme="minorHAnsi" w:hAnsiTheme="minorHAnsi" w:cstheme="minorBidi"/>
      <w:noProof/>
      <w:sz w:val="20"/>
      <w:szCs w:val="22"/>
      <w:lang w:eastAsia="en-US"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uppressAutoHyphens w:val="0"/>
      <w:spacing w:line="320" w:lineRule="atLeast"/>
      <w:ind w:left="568"/>
      <w:contextualSpacing/>
    </w:pPr>
    <w:rPr>
      <w:rFonts w:asciiTheme="minorHAnsi" w:eastAsiaTheme="minorHAnsi" w:hAnsiTheme="minorHAnsi" w:cstheme="minorBidi"/>
      <w:noProof/>
      <w:sz w:val="20"/>
      <w:szCs w:val="22"/>
      <w:lang w:eastAsia="en-US"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uppressAutoHyphens w:val="0"/>
      <w:spacing w:line="320" w:lineRule="atLeast"/>
      <w:ind w:hanging="284"/>
      <w:contextualSpacing/>
    </w:pPr>
    <w:rPr>
      <w:rFonts w:asciiTheme="minorHAnsi" w:eastAsiaTheme="minorHAnsi" w:hAnsiTheme="minorHAnsi" w:cstheme="minorBidi"/>
      <w:noProof/>
      <w:sz w:val="20"/>
      <w:szCs w:val="22"/>
      <w:lang w:eastAsia="en-US"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  <w:suppressAutoHyphens w:val="0"/>
      <w:spacing w:after="320" w:line="320" w:lineRule="atLeas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  <w:suppressAutoHyphens w:val="0"/>
      <w:spacing w:after="320" w:line="320" w:lineRule="atLeast"/>
    </w:pPr>
    <w:rPr>
      <w:rFonts w:asciiTheme="minorHAnsi" w:eastAsiaTheme="minorHAnsi" w:hAnsiTheme="minorHAnsi" w:cstheme="minorBidi"/>
      <w:noProof/>
      <w:sz w:val="20"/>
      <w:szCs w:val="22"/>
      <w:lang w:eastAsia="en-US"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suppressAutoHyphens w:val="0"/>
      <w:spacing w:after="320" w:line="320" w:lineRule="atLeast"/>
      <w:ind w:hanging="284"/>
    </w:pPr>
    <w:rPr>
      <w:rFonts w:asciiTheme="minorHAnsi" w:eastAsiaTheme="minorHAnsi" w:hAnsiTheme="minorHAnsi" w:cstheme="minorBidi"/>
      <w:noProof/>
      <w:sz w:val="20"/>
      <w:szCs w:val="22"/>
      <w:lang w:eastAsia="en-US"/>
    </w:rPr>
  </w:style>
  <w:style w:type="paragraph" w:styleId="Pokraovnseznamu">
    <w:name w:val="List Continue"/>
    <w:basedOn w:val="Normln"/>
    <w:uiPriority w:val="14"/>
    <w:semiHidden/>
    <w:qFormat/>
    <w:rsid w:val="005E29CC"/>
    <w:pPr>
      <w:suppressAutoHyphens w:val="0"/>
      <w:spacing w:after="320" w:line="320" w:lineRule="atLeas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Pokraovnseznamu2">
    <w:name w:val="List Continue 2"/>
    <w:basedOn w:val="Normln"/>
    <w:uiPriority w:val="15"/>
    <w:semiHidden/>
    <w:qFormat/>
    <w:rsid w:val="005E29CC"/>
    <w:pPr>
      <w:suppressAutoHyphens w:val="0"/>
      <w:spacing w:after="320" w:line="320" w:lineRule="atLeast"/>
      <w:ind w:left="284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Pokraovnseznamu3">
    <w:name w:val="List Continue 3"/>
    <w:basedOn w:val="Normln"/>
    <w:uiPriority w:val="15"/>
    <w:semiHidden/>
    <w:qFormat/>
    <w:rsid w:val="005E29CC"/>
    <w:pPr>
      <w:suppressAutoHyphens w:val="0"/>
      <w:spacing w:after="320" w:line="320" w:lineRule="atLeast"/>
      <w:ind w:left="567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  <w:ind w:left="2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  <w:ind w:left="4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  <w:ind w:left="6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  <w:ind w:left="8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  <w:ind w:left="10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  <w:ind w:left="12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  <w:ind w:left="14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uppressAutoHyphens w:val="0"/>
      <w:spacing w:after="100" w:line="320" w:lineRule="atLeast"/>
      <w:ind w:left="16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Univerzita%20Karlova\Centrum%20C&#381;V%20PedF%20UK%20-%20Dokumenty\PR%20a%20GRAFIKA\1\Word%20&#353;ablony\C&#381;V_Hlavi&#269;kov&#253;%20pap&#237;r%20&#268;J%20BAREVN&#201;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21BB0D4DF8B44AEF83847A17930FC" ma:contentTypeVersion="12" ma:contentTypeDescription="Vytvoří nový dokument" ma:contentTypeScope="" ma:versionID="fc5b0dc90f38c191da714268e548d007">
  <xsd:schema xmlns:xsd="http://www.w3.org/2001/XMLSchema" xmlns:xs="http://www.w3.org/2001/XMLSchema" xmlns:p="http://schemas.microsoft.com/office/2006/metadata/properties" xmlns:ns2="ec9706a9-bd95-4bdf-8616-7a98d6bd4d4f" xmlns:ns3="1bf702c4-a42a-4cad-bd9a-c88bf509563a" targetNamespace="http://schemas.microsoft.com/office/2006/metadata/properties" ma:root="true" ma:fieldsID="a8c7395009b787cc19fdd65f35c5f1fc" ns2:_="" ns3:_="">
    <xsd:import namespace="ec9706a9-bd95-4bdf-8616-7a98d6bd4d4f"/>
    <xsd:import namespace="1bf702c4-a42a-4cad-bd9a-c88bf509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06a9-bd95-4bdf-8616-7a98d6bd4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02c4-a42a-4cad-bd9a-c88bf50956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4a9411-de3f-482b-9868-d0e331340892}" ma:internalName="TaxCatchAll" ma:showField="CatchAllData" ma:web="1bf702c4-a42a-4cad-bd9a-c88bf5095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f702c4-a42a-4cad-bd9a-c88bf509563a" xsi:nil="true"/>
    <lcf76f155ced4ddcb4097134ff3c332f xmlns="ec9706a9-bd95-4bdf-8616-7a98d6bd4d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D9A47-0656-43D1-9743-6E3E88E9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06a9-bd95-4bdf-8616-7a98d6bd4d4f"/>
    <ds:schemaRef ds:uri="1bf702c4-a42a-4cad-bd9a-c88bf509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04EE8-82EC-44EB-8444-BF1B64A67D16}">
  <ds:schemaRefs>
    <ds:schemaRef ds:uri="http://schemas.microsoft.com/office/2006/metadata/properties"/>
    <ds:schemaRef ds:uri="http://schemas.microsoft.com/office/infopath/2007/PartnerControls"/>
    <ds:schemaRef ds:uri="1bf702c4-a42a-4cad-bd9a-c88bf509563a"/>
    <ds:schemaRef ds:uri="ec9706a9-bd95-4bdf-8616-7a98d6bd4d4f"/>
  </ds:schemaRefs>
</ds:datastoreItem>
</file>

<file path=customXml/itemProps3.xml><?xml version="1.0" encoding="utf-8"?>
<ds:datastoreItem xmlns:ds="http://schemas.openxmlformats.org/officeDocument/2006/customXml" ds:itemID="{FE0D5DA6-B2D8-4D3A-A0CB-72FD3E52D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CŽV_Hlavičkový papír ČJ BAREVNÉ</Template>
  <TotalTime>5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katerina.esserova</dc:creator>
  <cp:keywords/>
  <dc:description/>
  <cp:lastModifiedBy>Kateřina Esserová</cp:lastModifiedBy>
  <cp:revision>5</cp:revision>
  <dcterms:created xsi:type="dcterms:W3CDTF">2023-07-11T06:47:00Z</dcterms:created>
  <dcterms:modified xsi:type="dcterms:W3CDTF">2023-07-11T06:52:00Z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0x01010082E21BB0D4DF8B44AEF83847A17930FC</vt:lpwstr>
  </property>
</Properties>
</file>