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1E4C" w14:textId="77777777" w:rsidR="005B5805" w:rsidRPr="00F3538C" w:rsidRDefault="005B5805" w:rsidP="005B58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6B2B852" w14:textId="77777777" w:rsidR="005B5805" w:rsidRDefault="005B5805" w:rsidP="005B58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7D083B59" w14:textId="042ABD74" w:rsidR="005B5805" w:rsidRDefault="005B5805" w:rsidP="005B58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Potvrzení o absolvování praxe</w:t>
      </w:r>
    </w:p>
    <w:p w14:paraId="1DAE1E44" w14:textId="77777777" w:rsidR="005B5805" w:rsidRPr="00FB1CA8" w:rsidRDefault="005B5805" w:rsidP="005B58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3FD9BB58" w14:textId="1CED776B" w:rsidR="005B5805" w:rsidRDefault="005B5805" w:rsidP="005B58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1EF4FC1B" w14:textId="77777777" w:rsidR="005B5805" w:rsidRDefault="005B5805" w:rsidP="005B58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778692E" w14:textId="77777777" w:rsidR="005B5805" w:rsidRDefault="005B5805" w:rsidP="005B58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167ED98" w14:textId="77777777" w:rsidR="005B5805" w:rsidRDefault="005B5805" w:rsidP="005B58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B129891" w14:textId="6698E138" w:rsidR="005B5805" w:rsidRDefault="005B5805" w:rsidP="005B58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Jméno a příjmení </w:t>
      </w:r>
      <w:r>
        <w:rPr>
          <w:rFonts w:cstheme="minorHAnsi"/>
          <w:color w:val="000000"/>
          <w:sz w:val="24"/>
          <w:szCs w:val="24"/>
        </w:rPr>
        <w:t>účastníka studia CŽV (studenta)</w:t>
      </w:r>
      <w:r>
        <w:rPr>
          <w:rFonts w:cstheme="minorHAnsi"/>
          <w:color w:val="000000"/>
          <w:sz w:val="24"/>
          <w:szCs w:val="24"/>
        </w:rPr>
        <w:t>:</w:t>
      </w:r>
    </w:p>
    <w:p w14:paraId="0373BCEF" w14:textId="77777777" w:rsidR="005B5805" w:rsidRDefault="005B5805" w:rsidP="005B58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A23D087" w14:textId="77777777" w:rsidR="005B5805" w:rsidRDefault="005B5805" w:rsidP="005B58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Program celoživotního vzdělávání: Učitelství pro 2. stupeň základní školy a střední školu </w:t>
      </w:r>
    </w:p>
    <w:p w14:paraId="1B038B42" w14:textId="77777777" w:rsidR="005B5805" w:rsidRDefault="005B5805" w:rsidP="005B58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2023000" w14:textId="1205139D" w:rsidR="005B5805" w:rsidRDefault="005B5805" w:rsidP="005B58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Název praxe: </w:t>
      </w:r>
    </w:p>
    <w:p w14:paraId="58F865B6" w14:textId="77777777" w:rsidR="005B5805" w:rsidRDefault="005B5805" w:rsidP="005B58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C62DEBE" w14:textId="77777777" w:rsidR="005B5805" w:rsidRPr="00F3538C" w:rsidRDefault="005B5805" w:rsidP="005B58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Vyučující praxe na PedF UK</w:t>
      </w:r>
      <w:r w:rsidRPr="00F3538C">
        <w:rPr>
          <w:rFonts w:cstheme="minorHAnsi"/>
          <w:color w:val="000000"/>
          <w:sz w:val="24"/>
          <w:szCs w:val="24"/>
        </w:rPr>
        <w:t>:</w:t>
      </w:r>
    </w:p>
    <w:p w14:paraId="080800E2" w14:textId="77777777" w:rsidR="005B5805" w:rsidRPr="00F3538C" w:rsidRDefault="005B5805" w:rsidP="005B58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6169A1F" w14:textId="77777777" w:rsidR="005B5805" w:rsidRPr="00F3538C" w:rsidRDefault="005B5805" w:rsidP="005B58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538C">
        <w:rPr>
          <w:rFonts w:cstheme="minorHAnsi"/>
          <w:color w:val="000000"/>
          <w:sz w:val="24"/>
          <w:szCs w:val="24"/>
        </w:rPr>
        <w:t xml:space="preserve">Název školy/zařízení: </w:t>
      </w:r>
    </w:p>
    <w:p w14:paraId="1C235DB2" w14:textId="77777777" w:rsidR="005B5805" w:rsidRPr="00F3538C" w:rsidRDefault="005B5805" w:rsidP="005B58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3CE459E" w14:textId="77777777" w:rsidR="005B5805" w:rsidRDefault="005B5805" w:rsidP="005B58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3538C">
        <w:rPr>
          <w:rFonts w:cstheme="minorHAnsi"/>
          <w:color w:val="000000"/>
          <w:sz w:val="24"/>
          <w:szCs w:val="24"/>
        </w:rPr>
        <w:t>Učitel/v</w:t>
      </w:r>
      <w:r>
        <w:rPr>
          <w:rFonts w:cstheme="minorHAnsi"/>
          <w:color w:val="000000"/>
          <w:sz w:val="24"/>
          <w:szCs w:val="24"/>
        </w:rPr>
        <w:t xml:space="preserve">edoucí/mentor </w:t>
      </w:r>
      <w:r w:rsidRPr="00F3538C">
        <w:rPr>
          <w:rFonts w:cstheme="minorHAnsi"/>
          <w:color w:val="000000"/>
          <w:sz w:val="24"/>
          <w:szCs w:val="24"/>
        </w:rPr>
        <w:t xml:space="preserve">praxe: </w:t>
      </w:r>
    </w:p>
    <w:p w14:paraId="6B516A9B" w14:textId="77777777" w:rsidR="005B5805" w:rsidRDefault="005B5805" w:rsidP="005B580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D739C98" w14:textId="77777777" w:rsidR="005B5805" w:rsidRDefault="005B5805" w:rsidP="005B58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4B366E" w14:textId="77777777" w:rsidR="005B5805" w:rsidRPr="00E05CFF" w:rsidRDefault="005B5805" w:rsidP="005B5805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sz w:val="24"/>
          <w:szCs w:val="24"/>
        </w:rPr>
      </w:pPr>
      <w:r w:rsidRPr="00E05CFF">
        <w:rPr>
          <w:rFonts w:cstheme="minorHAnsi"/>
          <w:b/>
          <w:bCs/>
          <w:sz w:val="24"/>
          <w:szCs w:val="24"/>
        </w:rPr>
        <w:t>Potvrzujeme, že výše uvedený student absolvoval v naší škole/zařízení pedagogickou praxi v celkovém rozsahu …………. hodin, z toho ………. hodin přímé činnosti s žáky.</w:t>
      </w:r>
    </w:p>
    <w:p w14:paraId="2B73F12E" w14:textId="77777777" w:rsidR="005B5805" w:rsidRPr="00F3538C" w:rsidRDefault="005B5805" w:rsidP="005B58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3538C">
        <w:rPr>
          <w:rFonts w:cstheme="minorHAnsi"/>
          <w:sz w:val="24"/>
          <w:szCs w:val="24"/>
        </w:rPr>
        <w:t xml:space="preserve"> </w:t>
      </w:r>
    </w:p>
    <w:p w14:paraId="19F835AC" w14:textId="77777777" w:rsidR="005B5805" w:rsidRPr="00F3538C" w:rsidRDefault="005B5805" w:rsidP="005B58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2FD7A8" w14:textId="77777777" w:rsidR="005B5805" w:rsidRDefault="005B5805" w:rsidP="005B5805">
      <w:pPr>
        <w:rPr>
          <w:rFonts w:cstheme="minorHAnsi"/>
          <w:sz w:val="24"/>
          <w:szCs w:val="24"/>
        </w:rPr>
      </w:pPr>
    </w:p>
    <w:p w14:paraId="1B1A1011" w14:textId="69EB5021" w:rsidR="005B5805" w:rsidRDefault="005B5805" w:rsidP="005B58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Datum: </w:t>
      </w:r>
    </w:p>
    <w:p w14:paraId="51E721EF" w14:textId="77777777" w:rsidR="005B5805" w:rsidRDefault="005B5805" w:rsidP="005B5805">
      <w:pPr>
        <w:rPr>
          <w:rFonts w:cstheme="minorHAnsi"/>
          <w:sz w:val="24"/>
          <w:szCs w:val="24"/>
        </w:rPr>
      </w:pPr>
    </w:p>
    <w:p w14:paraId="2B0DABC9" w14:textId="77777777" w:rsidR="005B5805" w:rsidRDefault="005B5805" w:rsidP="005B5805">
      <w:pPr>
        <w:rPr>
          <w:rFonts w:cstheme="minorHAnsi"/>
          <w:sz w:val="24"/>
          <w:szCs w:val="24"/>
        </w:rPr>
      </w:pPr>
    </w:p>
    <w:p w14:paraId="46840F51" w14:textId="77777777" w:rsidR="005B5805" w:rsidRDefault="005B5805" w:rsidP="005B580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……………………………………………………………………..</w:t>
      </w:r>
    </w:p>
    <w:p w14:paraId="534C7356" w14:textId="77777777" w:rsidR="005B5805" w:rsidRPr="00F3538C" w:rsidRDefault="005B5805" w:rsidP="005B580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razítko organizace a podpis učitele/mentora/vedoucího praxe</w:t>
      </w:r>
    </w:p>
    <w:p w14:paraId="5B1E3E2B" w14:textId="036DFDA0" w:rsidR="00C22FA6" w:rsidRPr="00C22FA6" w:rsidRDefault="00C22FA6" w:rsidP="00181845"/>
    <w:sectPr w:rsidR="00C22FA6" w:rsidRPr="00C22FA6" w:rsidSect="0030643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106" w:bottom="1418" w:left="110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CE06" w14:textId="77777777" w:rsidR="005B5805" w:rsidRDefault="005B5805" w:rsidP="000809E0">
      <w:pPr>
        <w:spacing w:after="0" w:line="240" w:lineRule="auto"/>
      </w:pPr>
      <w:r>
        <w:separator/>
      </w:r>
    </w:p>
  </w:endnote>
  <w:endnote w:type="continuationSeparator" w:id="0">
    <w:p w14:paraId="576BF3C2" w14:textId="77777777" w:rsidR="005B5805" w:rsidRDefault="005B5805" w:rsidP="0008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0BA1" w14:textId="77777777" w:rsidR="00A34D3B" w:rsidRDefault="00A34D3B" w:rsidP="00A34D3B">
    <w:pPr>
      <w:pStyle w:val="Zpat"/>
    </w:pPr>
    <w:r>
      <w:t>Univerzita Karlova, Pedagogická fakulta, Magdalény Rettigové 4, 116 39 Praha 1,</w:t>
    </w:r>
  </w:p>
  <w:p w14:paraId="6992DC7A" w14:textId="77777777" w:rsidR="00A34D3B" w:rsidRDefault="00A34D3B" w:rsidP="00A34D3B">
    <w:pPr>
      <w:pStyle w:val="Zpat"/>
    </w:pPr>
    <w:r>
      <w:t xml:space="preserve">IČ: 00216208, DIČ: CZ00216208, Tel.: +420 221 900 111, </w:t>
    </w:r>
    <w:hyperlink r:id="rId1" w:history="1">
      <w:r w:rsidR="001C6D65" w:rsidRPr="001C6D65">
        <w:rPr>
          <w:rStyle w:val="Hypertextovodkaz"/>
          <w:u w:val="none"/>
        </w:rPr>
        <w:t>www.pedf.cuni.cz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7DE8" w14:textId="77777777" w:rsidR="00A34D3B" w:rsidRDefault="00A34D3B" w:rsidP="00A34D3B">
    <w:pPr>
      <w:pStyle w:val="Zpat"/>
    </w:pPr>
    <w:r>
      <w:t>Univerzita Karlova, Pedagogická fakulta, Magdalény Rettigové 4, 116 39 Praha 1,</w:t>
    </w:r>
  </w:p>
  <w:p w14:paraId="0C56DA18" w14:textId="77777777" w:rsidR="00A34D3B" w:rsidRDefault="00A34D3B" w:rsidP="00A34D3B">
    <w:pPr>
      <w:pStyle w:val="Zpat"/>
    </w:pPr>
    <w:r>
      <w:t xml:space="preserve">IČ: 00216208, DIČ: CZ00216208, Tel.: +420 221 900 111, </w:t>
    </w:r>
    <w:hyperlink r:id="rId1" w:history="1">
      <w:r w:rsidR="001C6D65" w:rsidRPr="001C6D65">
        <w:rPr>
          <w:rStyle w:val="Hypertextovodkaz"/>
          <w:u w:val="none"/>
        </w:rPr>
        <w:t>www.pedf.cuni.cz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1E3B5" w14:textId="77777777" w:rsidR="005B5805" w:rsidRDefault="005B5805" w:rsidP="000809E0">
      <w:pPr>
        <w:spacing w:after="0" w:line="240" w:lineRule="auto"/>
      </w:pPr>
      <w:r>
        <w:separator/>
      </w:r>
    </w:p>
  </w:footnote>
  <w:footnote w:type="continuationSeparator" w:id="0">
    <w:p w14:paraId="740E5263" w14:textId="77777777" w:rsidR="005B5805" w:rsidRDefault="005B5805" w:rsidP="00080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773" w:type="dxa"/>
      <w:tblInd w:w="-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6"/>
      <w:gridCol w:w="5387"/>
    </w:tblGrid>
    <w:tr w:rsidR="00C14C3B" w:rsidRPr="00C14C3B" w14:paraId="6E2E340D" w14:textId="77777777" w:rsidTr="00C14C3B">
      <w:tc>
        <w:tcPr>
          <w:tcW w:w="4842" w:type="dxa"/>
        </w:tcPr>
        <w:p w14:paraId="590DF35C" w14:textId="77777777" w:rsidR="00C14C3B" w:rsidRPr="00C14C3B" w:rsidRDefault="00C14C3B" w:rsidP="00C14C3B">
          <w:pPr>
            <w:pStyle w:val="Zhlav"/>
          </w:pPr>
          <w:r>
            <w:rPr>
              <w:noProof/>
            </w:rPr>
            <w:drawing>
              <wp:inline distT="0" distB="0" distL="0" distR="0" wp14:anchorId="25D54D58" wp14:editId="0304FB3E">
                <wp:extent cx="2119420" cy="691200"/>
                <wp:effectExtent l="0" t="0" r="0" b="0"/>
                <wp:docPr id="21" name="Logo PEDF CUNI rgb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PEDF CUNI rgb EMF (cc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420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2" w:type="dxa"/>
        </w:tcPr>
        <w:p w14:paraId="073DF009" w14:textId="77777777" w:rsidR="00C14C3B" w:rsidRPr="00C14C3B" w:rsidRDefault="00C14C3B" w:rsidP="00C14C3B">
          <w:pPr>
            <w:pStyle w:val="Zhlav"/>
            <w:jc w:val="right"/>
          </w:pPr>
        </w:p>
      </w:tc>
    </w:tr>
  </w:tbl>
  <w:p w14:paraId="7D8FCC0F" w14:textId="77777777" w:rsidR="00C14C3B" w:rsidRPr="00C14C3B" w:rsidRDefault="00C14C3B" w:rsidP="00C14C3B">
    <w:pPr>
      <w:pStyle w:val="Zhlav"/>
    </w:pPr>
    <w:r w:rsidRPr="00C14C3B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1273DEE" wp14:editId="097FCD73">
              <wp:simplePos x="0" y="0"/>
              <wp:positionH relativeFrom="page">
                <wp:posOffset>0</wp:posOffset>
              </wp:positionH>
              <wp:positionV relativeFrom="page">
                <wp:posOffset>1051560</wp:posOffset>
              </wp:positionV>
              <wp:extent cx="7560000" cy="0"/>
              <wp:effectExtent l="0" t="0" r="0" b="0"/>
              <wp:wrapNone/>
              <wp:docPr id="1" name="Logo zdola 2,92 cm, výška loga 1,9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ADD0C7" id="Logo zdola 2,92 cm, výška loga 1,92 cm" o:spid="_x0000_s1026" style="position:absolute;z-index:2516869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2.8pt" to="595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6F9743F" wp14:editId="2AED4298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0" b="0"/>
              <wp:wrapNone/>
              <wp:docPr id="2" name="Zápatí posl. ř. úč. X 28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F20E41" id="Zápatí posl. ř. úč. X 28,7 cm" o:spid="_x0000_s1026" style="position:absolute;z-index:25168076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3.65pt" to="595.3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B20936A" wp14:editId="5BC42D50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2" name="D okraj 2,5 cm X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2BEF33" id="D okraj 2,5 cm X 27,2 cm" o:spid="_x0000_s1026" style="position:absolute;z-index:25168179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00B2DCF" wp14:editId="17E90637">
              <wp:simplePos x="0" y="0"/>
              <wp:positionH relativeFrom="page">
                <wp:posOffset>0</wp:posOffset>
              </wp:positionH>
              <wp:positionV relativeFrom="page">
                <wp:posOffset>360045</wp:posOffset>
              </wp:positionV>
              <wp:extent cx="7560000" cy="0"/>
              <wp:effectExtent l="0" t="0" r="0" b="0"/>
              <wp:wrapNone/>
              <wp:docPr id="15" name="Logo shor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3E7545" id="Logo shora 1,0 cm" o:spid="_x0000_s1026" style="position:absolute;z-index:2516879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.35pt" to="59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1A01F4E" wp14:editId="56DDDD6F">
              <wp:simplePos x="0" y="0"/>
              <wp:positionH relativeFrom="page">
                <wp:posOffset>360045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6" name="Logo zlev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17D0C0" id="Logo zleva 1,0 cm" o:spid="_x0000_s1026" style="position:absolute;z-index:2516889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884CCF5" wp14:editId="39B7A07B">
              <wp:simplePos x="0" y="0"/>
              <wp:positionH relativeFrom="page">
                <wp:posOffset>6858635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7" name="P okraj 1,95 cm X 19,0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325A17" id="P okraj 1,95 cm X 19,05 cm" o:spid="_x0000_s1026" style="position:absolute;z-index:25168486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05pt,0" to="540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494617A" wp14:editId="5B6C7A82">
              <wp:simplePos x="0" y="0"/>
              <wp:positionH relativeFrom="page">
                <wp:posOffset>702310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8" name="L okraj 1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75C17" id="L okraj 1,95 cm" o:spid="_x0000_s1026" style="position:absolute;z-index:2516858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3pt,0" to="5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BA4AA5C" wp14:editId="27288329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7560000" cy="0"/>
              <wp:effectExtent l="0" t="0" r="0" b="0"/>
              <wp:wrapNone/>
              <wp:docPr id="19" name="H okraj 1. str. 10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049E3F" id="H okraj 1. str. 10,3 cm" o:spid="_x0000_s1026" style="position:absolute;z-index:2516828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83C798F" wp14:editId="23104F99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20" name="H okraj 7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575C8F" id="H okraj 7,0 cm" o:spid="_x0000_s1026" style="position:absolute;z-index:25168384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" strokecolor="#00b0f0" strokeweight="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819" w:type="dxa"/>
      <w:tblInd w:w="-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09"/>
      <w:gridCol w:w="5410"/>
    </w:tblGrid>
    <w:tr w:rsidR="00C14C3B" w:rsidRPr="00C14C3B" w14:paraId="303EC337" w14:textId="77777777" w:rsidTr="00306435">
      <w:trPr>
        <w:trHeight w:val="1533"/>
      </w:trPr>
      <w:tc>
        <w:tcPr>
          <w:tcW w:w="5409" w:type="dxa"/>
        </w:tcPr>
        <w:p w14:paraId="0E1413ED" w14:textId="77777777" w:rsidR="00C14C3B" w:rsidRPr="00C14C3B" w:rsidRDefault="00C14C3B" w:rsidP="00C14C3B">
          <w:pPr>
            <w:pStyle w:val="Zhlav"/>
          </w:pPr>
          <w:r>
            <w:rPr>
              <w:noProof/>
            </w:rPr>
            <w:drawing>
              <wp:inline distT="0" distB="0" distL="0" distR="0" wp14:anchorId="43CA6298" wp14:editId="46353C08">
                <wp:extent cx="3074950" cy="691200"/>
                <wp:effectExtent l="0" t="0" r="0" b="0"/>
                <wp:docPr id="13" name="Logo PEDF CUNI rgb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PEDF CUNI rgb EMF (cc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4950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0" w:type="dxa"/>
        </w:tcPr>
        <w:p w14:paraId="334D1C2D" w14:textId="77777777" w:rsidR="00C14C3B" w:rsidRPr="00C14C3B" w:rsidRDefault="00C14C3B" w:rsidP="00C14C3B">
          <w:pPr>
            <w:pStyle w:val="Zhlav"/>
            <w:jc w:val="right"/>
          </w:pPr>
        </w:p>
      </w:tc>
    </w:tr>
  </w:tbl>
  <w:p w14:paraId="72D3D8CA" w14:textId="77777777" w:rsidR="00A03E5C" w:rsidRPr="00C14C3B" w:rsidRDefault="00392C11" w:rsidP="00C14C3B">
    <w:pPr>
      <w:pStyle w:val="Zhlav"/>
    </w:pPr>
    <w:r w:rsidRPr="00C14C3B">
      <w:rPr>
        <w:noProof/>
      </w:rPr>
      <mc:AlternateContent>
        <mc:Choice Requires="wps">
          <w:drawing>
            <wp:anchor distT="0" distB="0" distL="114300" distR="114300" simplePos="0" relativeHeight="251674942" behindDoc="0" locked="0" layoutInCell="1" allowOverlap="1" wp14:anchorId="034CDE72" wp14:editId="36FE5F3B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14" name="H okraj 1. str. nový 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C639DA" id="H okraj 1. str. nový 7 cm" o:spid="_x0000_s1026" style="position:absolute;z-index:25167494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A34D3B" w:rsidRPr="00C14C3B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7982D88" wp14:editId="041795BF">
              <wp:simplePos x="0" y="0"/>
              <wp:positionH relativeFrom="page">
                <wp:posOffset>0</wp:posOffset>
              </wp:positionH>
              <wp:positionV relativeFrom="page">
                <wp:posOffset>1051560</wp:posOffset>
              </wp:positionV>
              <wp:extent cx="7560000" cy="0"/>
              <wp:effectExtent l="0" t="0" r="0" b="0"/>
              <wp:wrapNone/>
              <wp:docPr id="11" name="Logo zdola 2,92 cm, výška loga 1,9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77EFC6" id="Logo zdola 2,92 cm, výška loga 1,92 cm" o:spid="_x0000_s1026" style="position:absolute;z-index:2516766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2.8pt" to="595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AB02AD" w:rsidRPr="00C14C3B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D883FA" wp14:editId="684BBB26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0" b="0"/>
              <wp:wrapNone/>
              <wp:docPr id="10" name="Zápatí posl. ř. úč. X 28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9FD98" id="Zápatí posl. ř. úč. X 28,7 cm" o:spid="_x0000_s1026" style="position:absolute;z-index:2516746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3.65pt" to="595.3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4F233E" w:rsidRPr="00C14C3B">
      <w:rPr>
        <w:noProof/>
      </w:rPr>
      <mc:AlternateContent>
        <mc:Choice Requires="wps">
          <w:drawing>
            <wp:anchor distT="0" distB="0" distL="114300" distR="114300" simplePos="0" relativeHeight="251674751" behindDoc="0" locked="0" layoutInCell="1" allowOverlap="1" wp14:anchorId="3C579CE3" wp14:editId="082A8284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9" name="D okraj 2,5 cm X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F7184E" id="D okraj 2,5 cm X 27,2 cm" o:spid="_x0000_s1026" style="position:absolute;z-index:25167475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4F233E" w:rsidRPr="00C14C3B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1DDB175" wp14:editId="10EDB57E">
              <wp:simplePos x="0" y="0"/>
              <wp:positionH relativeFrom="page">
                <wp:posOffset>0</wp:posOffset>
              </wp:positionH>
              <wp:positionV relativeFrom="page">
                <wp:posOffset>360045</wp:posOffset>
              </wp:positionV>
              <wp:extent cx="7560000" cy="0"/>
              <wp:effectExtent l="0" t="0" r="0" b="0"/>
              <wp:wrapNone/>
              <wp:docPr id="8" name="Logo shor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2AEAD8" id="Logo shora 1,0 cm" o:spid="_x0000_s1026" style="position:absolute;z-index:25167769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.35pt" to="59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A584A0A" wp14:editId="781D1C00">
              <wp:simplePos x="0" y="0"/>
              <wp:positionH relativeFrom="page">
                <wp:posOffset>360045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7" name="Logo zlev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0541BE" id="Logo zleva 1,0 cm" o:spid="_x0000_s1026" style="position:absolute;z-index:25167872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</w:rPr>
      <mc:AlternateContent>
        <mc:Choice Requires="wps">
          <w:drawing>
            <wp:anchor distT="0" distB="0" distL="114300" distR="114300" simplePos="0" relativeHeight="251675135" behindDoc="0" locked="0" layoutInCell="1" allowOverlap="1" wp14:anchorId="0FC818F3" wp14:editId="0A71D9F4">
              <wp:simplePos x="0" y="0"/>
              <wp:positionH relativeFrom="page">
                <wp:posOffset>6858635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1,95 cm X 19,0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617FB" id="P okraj 1,95 cm X 19,05 cm" o:spid="_x0000_s1026" style="position:absolute;z-index:251675135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05pt,0" to="540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</w:rPr>
      <mc:AlternateContent>
        <mc:Choice Requires="wps">
          <w:drawing>
            <wp:anchor distT="0" distB="0" distL="114300" distR="114300" simplePos="0" relativeHeight="251675647" behindDoc="0" locked="0" layoutInCell="1" allowOverlap="1" wp14:anchorId="4CC3178B" wp14:editId="736B0849">
              <wp:simplePos x="0" y="0"/>
              <wp:positionH relativeFrom="page">
                <wp:posOffset>702310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1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0E55C4" id="L okraj 1,95 cm" o:spid="_x0000_s1026" style="position:absolute;z-index:251675647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3pt,0" to="5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</w:rPr>
      <mc:AlternateContent>
        <mc:Choice Requires="wps">
          <w:drawing>
            <wp:anchor distT="0" distB="0" distL="114300" distR="114300" simplePos="0" relativeHeight="251674879" behindDoc="0" locked="0" layoutInCell="1" allowOverlap="1" wp14:anchorId="6C29BBB9" wp14:editId="181394EE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7560000" cy="0"/>
              <wp:effectExtent l="0" t="0" r="0" b="0"/>
              <wp:wrapNone/>
              <wp:docPr id="4" name="H okraj 1. str. starý 10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023D96" id="H okraj 1. str. starý 10,3 cm" o:spid="_x0000_s1026" style="position:absolute;z-index:251674879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A03E5C" w:rsidRPr="00C14C3B">
      <w:rPr>
        <w:noProof/>
      </w:rPr>
      <mc:AlternateContent>
        <mc:Choice Requires="wps">
          <w:drawing>
            <wp:anchor distT="0" distB="0" distL="114300" distR="114300" simplePos="0" relativeHeight="251675006" behindDoc="0" locked="0" layoutInCell="1" allowOverlap="1" wp14:anchorId="42453784" wp14:editId="746FA09C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3" name="H okraj 7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0D4964" id="H okraj 7,0 cm" o:spid="_x0000_s1026" style="position:absolute;z-index:25167500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" strokecolor="#00b0f0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0E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24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EA7046"/>
    <w:lvl w:ilvl="0">
      <w:start w:val="1"/>
      <w:numFmt w:val="decimal"/>
      <w:pStyle w:val="slovanseznam3"/>
      <w:lvlText w:val="%1."/>
      <w:lvlJc w:val="left"/>
      <w:pPr>
        <w:tabs>
          <w:tab w:val="num" w:pos="851"/>
        </w:tabs>
        <w:ind w:left="851" w:hanging="285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8E241C0"/>
    <w:lvl w:ilvl="0">
      <w:start w:val="1"/>
      <w:numFmt w:val="decimal"/>
      <w:pStyle w:val="slovanse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A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4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8C6DC"/>
    <w:lvl w:ilvl="0">
      <w:start w:val="1"/>
      <w:numFmt w:val="bullet"/>
      <w:pStyle w:val="Seznamsodrkami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A3DD4"/>
    <w:lvl w:ilvl="0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color w:val="D32E3F" w:themeColor="accent1"/>
      </w:rPr>
    </w:lvl>
  </w:abstractNum>
  <w:abstractNum w:abstractNumId="8" w15:restartNumberingAfterBreak="0">
    <w:nsid w:val="FFFFFF88"/>
    <w:multiLevelType w:val="singleLevel"/>
    <w:tmpl w:val="486E1AF4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80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DE37C2"/>
    <w:multiLevelType w:val="hybridMultilevel"/>
    <w:tmpl w:val="33E43A78"/>
    <w:lvl w:ilvl="0" w:tplc="DEAE70F0">
      <w:start w:val="1"/>
      <w:numFmt w:val="bullet"/>
      <w:pStyle w:val="Seznamsodrkami"/>
      <w:lvlText w:val="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D32E3F" w:themeColor="accent1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208574">
    <w:abstractNumId w:val="9"/>
  </w:num>
  <w:num w:numId="2" w16cid:durableId="976104573">
    <w:abstractNumId w:val="7"/>
  </w:num>
  <w:num w:numId="3" w16cid:durableId="1993562153">
    <w:abstractNumId w:val="6"/>
  </w:num>
  <w:num w:numId="4" w16cid:durableId="91049346">
    <w:abstractNumId w:val="5"/>
  </w:num>
  <w:num w:numId="5" w16cid:durableId="1861772482">
    <w:abstractNumId w:val="4"/>
  </w:num>
  <w:num w:numId="6" w16cid:durableId="1762526816">
    <w:abstractNumId w:val="8"/>
  </w:num>
  <w:num w:numId="7" w16cid:durableId="817646484">
    <w:abstractNumId w:val="3"/>
  </w:num>
  <w:num w:numId="8" w16cid:durableId="1511866956">
    <w:abstractNumId w:val="2"/>
  </w:num>
  <w:num w:numId="9" w16cid:durableId="1351761491">
    <w:abstractNumId w:val="1"/>
  </w:num>
  <w:num w:numId="10" w16cid:durableId="1044210809">
    <w:abstractNumId w:val="0"/>
  </w:num>
  <w:num w:numId="11" w16cid:durableId="145588095">
    <w:abstractNumId w:val="10"/>
  </w:num>
  <w:num w:numId="12" w16cid:durableId="1613634428">
    <w:abstractNumId w:val="7"/>
    <w:lvlOverride w:ilvl="0">
      <w:startOverride w:val="1"/>
    </w:lvlOverride>
  </w:num>
  <w:num w:numId="13" w16cid:durableId="1902137066">
    <w:abstractNumId w:val="6"/>
    <w:lvlOverride w:ilvl="0">
      <w:startOverride w:val="1"/>
    </w:lvlOverride>
  </w:num>
  <w:num w:numId="14" w16cid:durableId="227806367">
    <w:abstractNumId w:val="10"/>
    <w:lvlOverride w:ilvl="0">
      <w:startOverride w:val="1"/>
    </w:lvlOverride>
  </w:num>
  <w:num w:numId="15" w16cid:durableId="1012805283">
    <w:abstractNumId w:val="10"/>
    <w:lvlOverride w:ilvl="0">
      <w:startOverride w:val="1"/>
    </w:lvlOverride>
  </w:num>
  <w:num w:numId="16" w16cid:durableId="135974522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05"/>
    <w:rsid w:val="000809E0"/>
    <w:rsid w:val="000A3455"/>
    <w:rsid w:val="000D5F23"/>
    <w:rsid w:val="00181845"/>
    <w:rsid w:val="001935BA"/>
    <w:rsid w:val="001C077A"/>
    <w:rsid w:val="001C6D65"/>
    <w:rsid w:val="001F6F0D"/>
    <w:rsid w:val="00204870"/>
    <w:rsid w:val="002357DC"/>
    <w:rsid w:val="00240911"/>
    <w:rsid w:val="00264575"/>
    <w:rsid w:val="00266C84"/>
    <w:rsid w:val="002B096F"/>
    <w:rsid w:val="002B38A4"/>
    <w:rsid w:val="00306435"/>
    <w:rsid w:val="00373773"/>
    <w:rsid w:val="00392C11"/>
    <w:rsid w:val="004664FC"/>
    <w:rsid w:val="004D5FD6"/>
    <w:rsid w:val="004F233E"/>
    <w:rsid w:val="00532187"/>
    <w:rsid w:val="00541F9C"/>
    <w:rsid w:val="005A7448"/>
    <w:rsid w:val="005B5805"/>
    <w:rsid w:val="005E29CC"/>
    <w:rsid w:val="006360E5"/>
    <w:rsid w:val="00692E4E"/>
    <w:rsid w:val="006A29FA"/>
    <w:rsid w:val="006A654F"/>
    <w:rsid w:val="006E0529"/>
    <w:rsid w:val="00773CC1"/>
    <w:rsid w:val="007B4E25"/>
    <w:rsid w:val="007C4A9C"/>
    <w:rsid w:val="007C6FD1"/>
    <w:rsid w:val="00807249"/>
    <w:rsid w:val="00854AF7"/>
    <w:rsid w:val="0087740E"/>
    <w:rsid w:val="00891D08"/>
    <w:rsid w:val="008D6DC2"/>
    <w:rsid w:val="008F0E4E"/>
    <w:rsid w:val="00915863"/>
    <w:rsid w:val="00A03E5C"/>
    <w:rsid w:val="00A34D3B"/>
    <w:rsid w:val="00A45067"/>
    <w:rsid w:val="00AA64C3"/>
    <w:rsid w:val="00AB02AD"/>
    <w:rsid w:val="00AB0D96"/>
    <w:rsid w:val="00B0001C"/>
    <w:rsid w:val="00B4256E"/>
    <w:rsid w:val="00BC416D"/>
    <w:rsid w:val="00C14C3B"/>
    <w:rsid w:val="00C15B2A"/>
    <w:rsid w:val="00C22FA6"/>
    <w:rsid w:val="00C40F3F"/>
    <w:rsid w:val="00C76019"/>
    <w:rsid w:val="00CB26F8"/>
    <w:rsid w:val="00D02063"/>
    <w:rsid w:val="00DB7848"/>
    <w:rsid w:val="00E66A17"/>
    <w:rsid w:val="00EC3786"/>
    <w:rsid w:val="00ED4F0F"/>
    <w:rsid w:val="00F25AC0"/>
    <w:rsid w:val="00F3786B"/>
    <w:rsid w:val="00F66C78"/>
    <w:rsid w:val="00FA192A"/>
    <w:rsid w:val="00FA5B81"/>
    <w:rsid w:val="00F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49FC3"/>
  <w15:chartTrackingRefBased/>
  <w15:docId w15:val="{F118BA55-BAC9-4100-B208-682294E3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38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6"/>
    <w:lsdException w:name="List Bullet" w:uiPriority="10" w:qFormat="1"/>
    <w:lsdException w:name="List Number" w:uiPriority="12" w:qFormat="1"/>
    <w:lsdException w:name="List 2" w:semiHidden="1" w:uiPriority="17"/>
    <w:lsdException w:name="List 3" w:semiHidden="1" w:uiPriority="17"/>
    <w:lsdException w:name="List 4" w:semiHidden="1" w:uiPriority="17"/>
    <w:lsdException w:name="List 5" w:semiHidden="1" w:uiPriority="17"/>
    <w:lsdException w:name="List Bullet 2" w:uiPriority="11" w:qFormat="1"/>
    <w:lsdException w:name="List Bullet 3" w:uiPriority="11" w:qFormat="1"/>
    <w:lsdException w:name="List Bullet 4" w:semiHidden="1" w:uiPriority="11"/>
    <w:lsdException w:name="List Bullet 5" w:semiHidden="1" w:uiPriority="11"/>
    <w:lsdException w:name="List Number 2" w:uiPriority="13" w:qFormat="1"/>
    <w:lsdException w:name="List Number 3" w:uiPriority="13" w:qFormat="1"/>
    <w:lsdException w:name="List Number 4" w:semiHidden="1" w:uiPriority="13"/>
    <w:lsdException w:name="List Number 5" w:semiHidden="1" w:uiPriority="13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14" w:qFormat="1"/>
    <w:lsdException w:name="List Continue 2" w:uiPriority="15" w:qFormat="1"/>
    <w:lsdException w:name="List Continue 3" w:uiPriority="15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6" w:qFormat="1"/>
    <w:lsdException w:name="FollowedHyperlink" w:semiHidden="1" w:unhideWhenUsed="1"/>
    <w:lsdException w:name="Strong" w:uiPriority="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5" w:qFormat="1"/>
    <w:lsdException w:name="Intense Emphasis" w:uiPriority="24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5805"/>
  </w:style>
  <w:style w:type="paragraph" w:styleId="Nadpis1">
    <w:name w:val="heading 1"/>
    <w:basedOn w:val="Normln"/>
    <w:next w:val="Normln"/>
    <w:link w:val="Nadpis1Char"/>
    <w:uiPriority w:val="9"/>
    <w:qFormat/>
    <w:rsid w:val="00F25AC0"/>
    <w:pPr>
      <w:keepNext/>
      <w:keepLines/>
      <w:spacing w:before="320" w:line="320" w:lineRule="atLeast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25AC0"/>
    <w:pPr>
      <w:keepNext/>
      <w:keepLines/>
      <w:spacing w:before="320" w:line="32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25AC0"/>
    <w:pPr>
      <w:keepNext/>
      <w:keepLines/>
      <w:spacing w:before="320" w:after="0" w:line="320" w:lineRule="atLeast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AB0D96"/>
    <w:pPr>
      <w:keepNext/>
      <w:keepLines/>
      <w:spacing w:before="240" w:after="0" w:line="320" w:lineRule="atLeast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6A17"/>
    <w:pPr>
      <w:spacing w:after="0" w:line="320" w:lineRule="atLeast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F25AC0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25AC0"/>
    <w:rPr>
      <w:rFonts w:asciiTheme="majorHAnsi" w:eastAsiaTheme="majorEastAsia" w:hAnsiTheme="majorHAnsi" w:cstheme="majorBidi"/>
      <w:b/>
      <w:szCs w:val="26"/>
    </w:rPr>
  </w:style>
  <w:style w:type="paragraph" w:styleId="Nzev">
    <w:name w:val="Title"/>
    <w:basedOn w:val="Normln"/>
    <w:next w:val="Normln"/>
    <w:link w:val="NzevChar"/>
    <w:uiPriority w:val="19"/>
    <w:qFormat/>
    <w:rsid w:val="00C22FA6"/>
    <w:pPr>
      <w:spacing w:before="640" w:after="320" w:line="320" w:lineRule="atLeast"/>
      <w:contextualSpacing/>
    </w:pPr>
    <w:rPr>
      <w:rFonts w:asciiTheme="majorHAnsi" w:eastAsiaTheme="majorEastAsia" w:hAnsiTheme="majorHAnsi" w:cstheme="majorBidi"/>
      <w:b/>
      <w:spacing w:val="20"/>
      <w:kern w:val="28"/>
      <w:sz w:val="24"/>
      <w:szCs w:val="56"/>
    </w:rPr>
  </w:style>
  <w:style w:type="character" w:customStyle="1" w:styleId="NzevChar">
    <w:name w:val="Název Char"/>
    <w:basedOn w:val="Standardnpsmoodstavce"/>
    <w:link w:val="Nzev"/>
    <w:uiPriority w:val="19"/>
    <w:rsid w:val="00C22FA6"/>
    <w:rPr>
      <w:rFonts w:asciiTheme="majorHAnsi" w:eastAsiaTheme="majorEastAsia" w:hAnsiTheme="majorHAnsi" w:cstheme="majorBidi"/>
      <w:b/>
      <w:spacing w:val="20"/>
      <w:kern w:val="28"/>
      <w:sz w:val="24"/>
      <w:szCs w:val="56"/>
    </w:rPr>
  </w:style>
  <w:style w:type="paragraph" w:styleId="Podnadpis">
    <w:name w:val="Subtitle"/>
    <w:basedOn w:val="Normln"/>
    <w:next w:val="Normln"/>
    <w:link w:val="PodnadpisChar"/>
    <w:uiPriority w:val="20"/>
    <w:qFormat/>
    <w:rsid w:val="007B4E25"/>
    <w:pPr>
      <w:numPr>
        <w:ilvl w:val="1"/>
      </w:numPr>
      <w:spacing w:after="640" w:line="320" w:lineRule="atLeast"/>
      <w:contextualSpacing/>
    </w:pPr>
    <w:rPr>
      <w:rFonts w:eastAsiaTheme="minorEastAsia"/>
      <w:b/>
      <w:sz w:val="20"/>
    </w:rPr>
  </w:style>
  <w:style w:type="character" w:customStyle="1" w:styleId="PodnadpisChar">
    <w:name w:val="Podnadpis Char"/>
    <w:basedOn w:val="Standardnpsmoodstavce"/>
    <w:link w:val="Podnadpis"/>
    <w:uiPriority w:val="20"/>
    <w:rsid w:val="007B4E25"/>
    <w:rPr>
      <w:rFonts w:eastAsiaTheme="minorEastAsia"/>
      <w:b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F25AC0"/>
    <w:rPr>
      <w:rFonts w:asciiTheme="majorHAnsi" w:eastAsiaTheme="majorEastAsia" w:hAnsiTheme="majorHAnsi" w:cstheme="majorBidi"/>
      <w:b/>
      <w:sz w:val="20"/>
      <w:szCs w:val="24"/>
    </w:rPr>
  </w:style>
  <w:style w:type="paragraph" w:styleId="Zhlav">
    <w:name w:val="header"/>
    <w:basedOn w:val="Normln"/>
    <w:link w:val="ZhlavChar"/>
    <w:uiPriority w:val="37"/>
    <w:unhideWhenUsed/>
    <w:rsid w:val="00C14C3B"/>
    <w:pPr>
      <w:spacing w:after="0" w:line="192" w:lineRule="atLeast"/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37"/>
    <w:rsid w:val="00C14C3B"/>
    <w:rPr>
      <w:sz w:val="16"/>
    </w:rPr>
  </w:style>
  <w:style w:type="paragraph" w:styleId="Zpat">
    <w:name w:val="footer"/>
    <w:basedOn w:val="Normln"/>
    <w:link w:val="ZpatChar"/>
    <w:uiPriority w:val="37"/>
    <w:unhideWhenUsed/>
    <w:rsid w:val="00A34D3B"/>
    <w:pPr>
      <w:tabs>
        <w:tab w:val="center" w:pos="4536"/>
        <w:tab w:val="right" w:pos="9072"/>
      </w:tabs>
      <w:spacing w:after="0" w:line="192" w:lineRule="atLeast"/>
    </w:pPr>
    <w:rPr>
      <w:color w:val="D32E3F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37"/>
    <w:rsid w:val="00A34D3B"/>
    <w:rPr>
      <w:color w:val="D32E3F" w:themeColor="accent1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92A"/>
    <w:rPr>
      <w:rFonts w:asciiTheme="majorHAnsi" w:eastAsiaTheme="majorEastAsia" w:hAnsiTheme="majorHAnsi" w:cstheme="majorBidi"/>
      <w:b/>
      <w:iCs/>
      <w:sz w:val="20"/>
    </w:rPr>
  </w:style>
  <w:style w:type="paragraph" w:styleId="Adresanaoblku">
    <w:name w:val="envelope address"/>
    <w:basedOn w:val="Normln"/>
    <w:uiPriority w:val="38"/>
    <w:unhideWhenUsed/>
    <w:rsid w:val="00BC416D"/>
    <w:pPr>
      <w:spacing w:after="0" w:line="320" w:lineRule="atLeast"/>
      <w:contextualSpacing/>
    </w:pPr>
    <w:rPr>
      <w:rFonts w:asciiTheme="majorHAnsi" w:eastAsiaTheme="majorEastAsia" w:hAnsiTheme="majorHAnsi" w:cstheme="majorBidi"/>
      <w:sz w:val="20"/>
      <w:szCs w:val="24"/>
    </w:rPr>
  </w:style>
  <w:style w:type="paragraph" w:styleId="Datum">
    <w:name w:val="Date"/>
    <w:basedOn w:val="Normln"/>
    <w:next w:val="Normln"/>
    <w:link w:val="DatumChar"/>
    <w:uiPriority w:val="38"/>
    <w:unhideWhenUsed/>
    <w:rsid w:val="00BC416D"/>
    <w:pPr>
      <w:spacing w:before="320" w:after="320" w:line="320" w:lineRule="atLeast"/>
      <w:jc w:val="right"/>
    </w:pPr>
    <w:rPr>
      <w:sz w:val="20"/>
    </w:rPr>
  </w:style>
  <w:style w:type="character" w:customStyle="1" w:styleId="DatumChar">
    <w:name w:val="Datum Char"/>
    <w:basedOn w:val="Standardnpsmoodstavce"/>
    <w:link w:val="Datum"/>
    <w:uiPriority w:val="38"/>
    <w:rsid w:val="00BC416D"/>
    <w:rPr>
      <w:sz w:val="20"/>
    </w:rPr>
  </w:style>
  <w:style w:type="paragraph" w:styleId="Seznamsodrkami">
    <w:name w:val="List Bullet"/>
    <w:basedOn w:val="Normln"/>
    <w:uiPriority w:val="10"/>
    <w:qFormat/>
    <w:rsid w:val="006360E5"/>
    <w:pPr>
      <w:numPr>
        <w:numId w:val="11"/>
      </w:numPr>
      <w:spacing w:after="0" w:line="320" w:lineRule="atLeast"/>
      <w:contextualSpacing/>
    </w:pPr>
    <w:rPr>
      <w:noProof/>
      <w:sz w:val="20"/>
    </w:rPr>
  </w:style>
  <w:style w:type="paragraph" w:styleId="Seznamsodrkami2">
    <w:name w:val="List Bullet 2"/>
    <w:basedOn w:val="Normln"/>
    <w:uiPriority w:val="11"/>
    <w:qFormat/>
    <w:rsid w:val="006360E5"/>
    <w:pPr>
      <w:numPr>
        <w:numId w:val="2"/>
      </w:numPr>
      <w:spacing w:after="0" w:line="320" w:lineRule="atLeast"/>
      <w:ind w:left="568"/>
      <w:contextualSpacing/>
    </w:pPr>
    <w:rPr>
      <w:noProof/>
      <w:sz w:val="20"/>
    </w:rPr>
  </w:style>
  <w:style w:type="paragraph" w:styleId="Seznamsodrkami3">
    <w:name w:val="List Bullet 3"/>
    <w:basedOn w:val="Normln"/>
    <w:uiPriority w:val="11"/>
    <w:qFormat/>
    <w:rsid w:val="006360E5"/>
    <w:pPr>
      <w:numPr>
        <w:numId w:val="3"/>
      </w:numPr>
      <w:spacing w:after="0" w:line="320" w:lineRule="atLeast"/>
      <w:ind w:hanging="284"/>
      <w:contextualSpacing/>
    </w:pPr>
    <w:rPr>
      <w:noProof/>
      <w:sz w:val="20"/>
    </w:rPr>
  </w:style>
  <w:style w:type="paragraph" w:styleId="slovanseznam">
    <w:name w:val="List Number"/>
    <w:basedOn w:val="Normln"/>
    <w:uiPriority w:val="12"/>
    <w:semiHidden/>
    <w:qFormat/>
    <w:rsid w:val="005E29CC"/>
    <w:pPr>
      <w:numPr>
        <w:numId w:val="6"/>
      </w:numPr>
      <w:spacing w:after="320" w:line="320" w:lineRule="atLeast"/>
    </w:pPr>
    <w:rPr>
      <w:sz w:val="20"/>
    </w:rPr>
  </w:style>
  <w:style w:type="paragraph" w:styleId="slovanseznam2">
    <w:name w:val="List Number 2"/>
    <w:basedOn w:val="Normln"/>
    <w:uiPriority w:val="13"/>
    <w:semiHidden/>
    <w:qFormat/>
    <w:rsid w:val="005E29CC"/>
    <w:pPr>
      <w:numPr>
        <w:numId w:val="7"/>
      </w:numPr>
      <w:spacing w:after="320" w:line="320" w:lineRule="atLeast"/>
    </w:pPr>
    <w:rPr>
      <w:noProof/>
      <w:sz w:val="20"/>
    </w:rPr>
  </w:style>
  <w:style w:type="paragraph" w:styleId="slovanseznam3">
    <w:name w:val="List Number 3"/>
    <w:basedOn w:val="Normln"/>
    <w:uiPriority w:val="13"/>
    <w:semiHidden/>
    <w:qFormat/>
    <w:rsid w:val="005E29CC"/>
    <w:pPr>
      <w:numPr>
        <w:numId w:val="8"/>
      </w:numPr>
      <w:spacing w:after="320" w:line="320" w:lineRule="atLeast"/>
      <w:ind w:hanging="284"/>
    </w:pPr>
    <w:rPr>
      <w:noProof/>
      <w:sz w:val="20"/>
    </w:rPr>
  </w:style>
  <w:style w:type="paragraph" w:styleId="Pokraovnseznamu">
    <w:name w:val="List Continue"/>
    <w:basedOn w:val="Normln"/>
    <w:uiPriority w:val="14"/>
    <w:semiHidden/>
    <w:qFormat/>
    <w:rsid w:val="005E29CC"/>
    <w:pPr>
      <w:spacing w:after="320" w:line="320" w:lineRule="atLeast"/>
    </w:pPr>
    <w:rPr>
      <w:sz w:val="20"/>
    </w:rPr>
  </w:style>
  <w:style w:type="paragraph" w:styleId="Pokraovnseznamu2">
    <w:name w:val="List Continue 2"/>
    <w:basedOn w:val="Normln"/>
    <w:uiPriority w:val="15"/>
    <w:semiHidden/>
    <w:qFormat/>
    <w:rsid w:val="005E29CC"/>
    <w:pPr>
      <w:spacing w:after="320" w:line="320" w:lineRule="atLeast"/>
      <w:ind w:left="284"/>
    </w:pPr>
    <w:rPr>
      <w:sz w:val="20"/>
    </w:rPr>
  </w:style>
  <w:style w:type="paragraph" w:styleId="Pokraovnseznamu3">
    <w:name w:val="List Continue 3"/>
    <w:basedOn w:val="Normln"/>
    <w:uiPriority w:val="15"/>
    <w:semiHidden/>
    <w:qFormat/>
    <w:rsid w:val="005E29CC"/>
    <w:pPr>
      <w:spacing w:after="320" w:line="320" w:lineRule="atLeast"/>
      <w:ind w:left="567"/>
    </w:pPr>
    <w:rPr>
      <w:sz w:val="20"/>
    </w:rPr>
  </w:style>
  <w:style w:type="paragraph" w:styleId="Obsah1">
    <w:name w:val="toc 1"/>
    <w:basedOn w:val="Normln"/>
    <w:next w:val="Normln"/>
    <w:uiPriority w:val="39"/>
    <w:semiHidden/>
    <w:unhideWhenUsed/>
    <w:rsid w:val="005E29CC"/>
    <w:pPr>
      <w:spacing w:after="100" w:line="320" w:lineRule="atLeast"/>
    </w:pPr>
    <w:rPr>
      <w:sz w:val="20"/>
    </w:rPr>
  </w:style>
  <w:style w:type="paragraph" w:styleId="Obsah2">
    <w:name w:val="toc 2"/>
    <w:basedOn w:val="Normln"/>
    <w:next w:val="Normln"/>
    <w:uiPriority w:val="39"/>
    <w:semiHidden/>
    <w:unhideWhenUsed/>
    <w:rsid w:val="005E29CC"/>
    <w:pPr>
      <w:spacing w:after="100" w:line="320" w:lineRule="atLeast"/>
      <w:ind w:left="200"/>
    </w:pPr>
    <w:rPr>
      <w:sz w:val="20"/>
    </w:rPr>
  </w:style>
  <w:style w:type="paragraph" w:styleId="Obsah3">
    <w:name w:val="toc 3"/>
    <w:basedOn w:val="Normln"/>
    <w:next w:val="Normln"/>
    <w:uiPriority w:val="39"/>
    <w:semiHidden/>
    <w:unhideWhenUsed/>
    <w:rsid w:val="005E29CC"/>
    <w:pPr>
      <w:spacing w:after="100" w:line="320" w:lineRule="atLeast"/>
      <w:ind w:left="400"/>
    </w:pPr>
    <w:rPr>
      <w:sz w:val="20"/>
    </w:rPr>
  </w:style>
  <w:style w:type="paragraph" w:styleId="Obsah4">
    <w:name w:val="toc 4"/>
    <w:basedOn w:val="Normln"/>
    <w:next w:val="Normln"/>
    <w:uiPriority w:val="39"/>
    <w:semiHidden/>
    <w:unhideWhenUsed/>
    <w:rsid w:val="005E29CC"/>
    <w:pPr>
      <w:spacing w:after="100" w:line="320" w:lineRule="atLeast"/>
      <w:ind w:left="600"/>
    </w:pPr>
    <w:rPr>
      <w:sz w:val="20"/>
    </w:rPr>
  </w:style>
  <w:style w:type="paragraph" w:styleId="Obsah5">
    <w:name w:val="toc 5"/>
    <w:basedOn w:val="Normln"/>
    <w:next w:val="Normln"/>
    <w:uiPriority w:val="39"/>
    <w:semiHidden/>
    <w:unhideWhenUsed/>
    <w:rsid w:val="005E29CC"/>
    <w:pPr>
      <w:spacing w:after="100" w:line="320" w:lineRule="atLeast"/>
      <w:ind w:left="800"/>
    </w:pPr>
    <w:rPr>
      <w:sz w:val="20"/>
    </w:rPr>
  </w:style>
  <w:style w:type="paragraph" w:styleId="Obsah6">
    <w:name w:val="toc 6"/>
    <w:basedOn w:val="Normln"/>
    <w:next w:val="Normln"/>
    <w:uiPriority w:val="39"/>
    <w:semiHidden/>
    <w:unhideWhenUsed/>
    <w:rsid w:val="005E29CC"/>
    <w:pPr>
      <w:spacing w:after="100" w:line="320" w:lineRule="atLeast"/>
      <w:ind w:left="1000"/>
    </w:pPr>
    <w:rPr>
      <w:sz w:val="20"/>
    </w:rPr>
  </w:style>
  <w:style w:type="paragraph" w:styleId="Obsah7">
    <w:name w:val="toc 7"/>
    <w:basedOn w:val="Normln"/>
    <w:next w:val="Normln"/>
    <w:uiPriority w:val="39"/>
    <w:semiHidden/>
    <w:unhideWhenUsed/>
    <w:rsid w:val="005E29CC"/>
    <w:pPr>
      <w:spacing w:after="100" w:line="320" w:lineRule="atLeast"/>
      <w:ind w:left="1200"/>
    </w:pPr>
    <w:rPr>
      <w:sz w:val="20"/>
    </w:rPr>
  </w:style>
  <w:style w:type="paragraph" w:styleId="Obsah8">
    <w:name w:val="toc 8"/>
    <w:basedOn w:val="Normln"/>
    <w:next w:val="Normln"/>
    <w:uiPriority w:val="39"/>
    <w:semiHidden/>
    <w:unhideWhenUsed/>
    <w:rsid w:val="005E29CC"/>
    <w:pPr>
      <w:spacing w:after="100" w:line="320" w:lineRule="atLeast"/>
      <w:ind w:left="1400"/>
    </w:pPr>
    <w:rPr>
      <w:sz w:val="20"/>
    </w:rPr>
  </w:style>
  <w:style w:type="paragraph" w:styleId="Obsah9">
    <w:name w:val="toc 9"/>
    <w:basedOn w:val="Normln"/>
    <w:next w:val="Normln"/>
    <w:uiPriority w:val="39"/>
    <w:semiHidden/>
    <w:unhideWhenUsed/>
    <w:rsid w:val="005E29CC"/>
    <w:pPr>
      <w:spacing w:after="100" w:line="320" w:lineRule="atLeast"/>
      <w:ind w:left="1600"/>
    </w:pPr>
    <w:rPr>
      <w:sz w:val="20"/>
    </w:rPr>
  </w:style>
  <w:style w:type="table" w:styleId="Mkatabulky">
    <w:name w:val="Table Grid"/>
    <w:basedOn w:val="Normlntabulka"/>
    <w:uiPriority w:val="39"/>
    <w:rsid w:val="00C1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25"/>
    <w:qFormat/>
    <w:rsid w:val="007B4E25"/>
    <w:rPr>
      <w:i/>
      <w:iCs/>
      <w:color w:val="D32E3F" w:themeColor="accent1"/>
    </w:rPr>
  </w:style>
  <w:style w:type="character" w:styleId="Zdraznnintenzivn">
    <w:name w:val="Intense Emphasis"/>
    <w:basedOn w:val="Standardnpsmoodstavce"/>
    <w:uiPriority w:val="24"/>
    <w:qFormat/>
    <w:rsid w:val="007B4E25"/>
    <w:rPr>
      <w:b/>
      <w:i/>
      <w:iCs/>
      <w:color w:val="auto"/>
    </w:rPr>
  </w:style>
  <w:style w:type="character" w:styleId="Zstupntext">
    <w:name w:val="Placeholder Text"/>
    <w:basedOn w:val="Standardnpsmoodstavce"/>
    <w:uiPriority w:val="99"/>
    <w:semiHidden/>
    <w:rsid w:val="00C15B2A"/>
    <w:rPr>
      <w:color w:val="808080"/>
    </w:rPr>
  </w:style>
  <w:style w:type="character" w:styleId="Hypertextovodkaz">
    <w:name w:val="Hyperlink"/>
    <w:basedOn w:val="Standardnpsmoodstavce"/>
    <w:uiPriority w:val="26"/>
    <w:qFormat/>
    <w:rsid w:val="001C6D65"/>
    <w:rPr>
      <w:color w:val="D32E3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6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f.cun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f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Univerzita%20Karlova\PEDF-Centrum%20CZV%20-%20Dokumenty\KATEDRY\CCZV\praxe\C&#381;V_Hlavi&#269;kov&#253;%20pap&#237;r%20&#268;J%20BAREVN&#201;.dotx" TargetMode="External"/></Relationships>
</file>

<file path=word/theme/theme1.xml><?xml version="1.0" encoding="utf-8"?>
<a:theme xmlns:a="http://schemas.openxmlformats.org/drawingml/2006/main" name="Motiv Office">
  <a:themeElements>
    <a:clrScheme name="PEDF CUNI">
      <a:dk1>
        <a:sysClr val="windowText" lastClr="000000"/>
      </a:dk1>
      <a:lt1>
        <a:sysClr val="window" lastClr="FFFFFF"/>
      </a:lt1>
      <a:dk2>
        <a:srgbClr val="808080"/>
      </a:dk2>
      <a:lt2>
        <a:srgbClr val="EAEAEA"/>
      </a:lt2>
      <a:accent1>
        <a:srgbClr val="D32E3F"/>
      </a:accent1>
      <a:accent2>
        <a:srgbClr val="EC662C"/>
      </a:accent2>
      <a:accent3>
        <a:srgbClr val="47BCCA"/>
      </a:accent3>
      <a:accent4>
        <a:srgbClr val="F6B2B6"/>
      </a:accent4>
      <a:accent5>
        <a:srgbClr val="A1662C"/>
      </a:accent5>
      <a:accent6>
        <a:srgbClr val="A7D5C2"/>
      </a:accent6>
      <a:hlink>
        <a:srgbClr val="D32E3F"/>
      </a:hlink>
      <a:folHlink>
        <a:srgbClr val="D32E3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E21BB0D4DF8B44AEF83847A17930FC" ma:contentTypeVersion="14" ma:contentTypeDescription="Vytvoří nový dokument" ma:contentTypeScope="" ma:versionID="8b166de3e2d99551154814ff5800a786">
  <xsd:schema xmlns:xsd="http://www.w3.org/2001/XMLSchema" xmlns:xs="http://www.w3.org/2001/XMLSchema" xmlns:p="http://schemas.microsoft.com/office/2006/metadata/properties" xmlns:ns2="ec9706a9-bd95-4bdf-8616-7a98d6bd4d4f" xmlns:ns3="1bf702c4-a42a-4cad-bd9a-c88bf509563a" targetNamespace="http://schemas.microsoft.com/office/2006/metadata/properties" ma:root="true" ma:fieldsID="68673a6e36bf9228ac052cb2c7169798" ns2:_="" ns3:_="">
    <xsd:import namespace="ec9706a9-bd95-4bdf-8616-7a98d6bd4d4f"/>
    <xsd:import namespace="1bf702c4-a42a-4cad-bd9a-c88bf5095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06a9-bd95-4bdf-8616-7a98d6bd4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702c4-a42a-4cad-bd9a-c88bf509563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04a9411-de3f-482b-9868-d0e331340892}" ma:internalName="TaxCatchAll" ma:showField="CatchAllData" ma:web="1bf702c4-a42a-4cad-bd9a-c88bf5095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f702c4-a42a-4cad-bd9a-c88bf509563a" xsi:nil="true"/>
    <lcf76f155ced4ddcb4097134ff3c332f xmlns="ec9706a9-bd95-4bdf-8616-7a98d6bd4d4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28FA3-76B7-477D-86A3-EB647B0FB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06a9-bd95-4bdf-8616-7a98d6bd4d4f"/>
    <ds:schemaRef ds:uri="1bf702c4-a42a-4cad-bd9a-c88bf5095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504EE8-82EC-44EB-8444-BF1B64A67D16}">
  <ds:schemaRefs>
    <ds:schemaRef ds:uri="http://schemas.microsoft.com/office/2006/metadata/properties"/>
    <ds:schemaRef ds:uri="http://schemas.microsoft.com/office/infopath/2007/PartnerControls"/>
    <ds:schemaRef ds:uri="1bf702c4-a42a-4cad-bd9a-c88bf509563a"/>
    <ds:schemaRef ds:uri="ec9706a9-bd95-4bdf-8616-7a98d6bd4d4f"/>
  </ds:schemaRefs>
</ds:datastoreItem>
</file>

<file path=customXml/itemProps3.xml><?xml version="1.0" encoding="utf-8"?>
<ds:datastoreItem xmlns:ds="http://schemas.openxmlformats.org/officeDocument/2006/customXml" ds:itemID="{FE0D5DA6-B2D8-4D3A-A0CB-72FD3E52DB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CŽV_Hlavičkový papír ČJ BAREVNÉ</Template>
  <TotalTime>3</TotalTime>
  <Pages>1</Pages>
  <Words>79</Words>
  <Characters>467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katerina.esserova</dc:creator>
  <cp:keywords/>
  <dc:description/>
  <cp:lastModifiedBy>Kateřina Esserová</cp:lastModifiedBy>
  <cp:revision>1</cp:revision>
  <dcterms:created xsi:type="dcterms:W3CDTF">2023-12-27T10:37:00Z</dcterms:created>
  <dcterms:modified xsi:type="dcterms:W3CDTF">2023-12-27T10:40:00Z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0x01010082E21BB0D4DF8B44AEF83847A17930FC</vt:lpwstr>
  </property>
</Properties>
</file>