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70" w:rsidRDefault="004F5F37" w:rsidP="00AD245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UNIVERZITA KARLOVA V PRAZE</w:t>
      </w:r>
    </w:p>
    <w:p w:rsidR="004F5F37" w:rsidRDefault="004F5F37" w:rsidP="004F5F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  <w:r w:rsidR="00BF36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Katedra speciální pedagogiky</w:t>
      </w:r>
    </w:p>
    <w:p w:rsidR="00B3218B" w:rsidRDefault="004F5F37" w:rsidP="00B3218B">
      <w:pPr>
        <w:tabs>
          <w:tab w:val="left" w:pos="326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ZADÁNÍ </w:t>
      </w:r>
      <w:r w:rsidR="001D0289">
        <w:rPr>
          <w:rFonts w:ascii="Times New Roman" w:hAnsi="Times New Roman" w:cs="Times New Roman"/>
          <w:sz w:val="28"/>
          <w:szCs w:val="28"/>
        </w:rPr>
        <w:t xml:space="preserve"> </w:t>
      </w:r>
      <w:r w:rsidRPr="004F5F37">
        <w:rPr>
          <w:rFonts w:ascii="Times New Roman" w:hAnsi="Times New Roman" w:cs="Times New Roman"/>
          <w:b/>
          <w:sz w:val="28"/>
          <w:szCs w:val="28"/>
        </w:rPr>
        <w:t>BAKALÁŘSKÉ</w:t>
      </w:r>
      <w:proofErr w:type="gramEnd"/>
      <w:r w:rsidR="001D0289">
        <w:rPr>
          <w:rFonts w:ascii="Times New Roman" w:hAnsi="Times New Roman" w:cs="Times New Roman"/>
          <w:sz w:val="28"/>
          <w:szCs w:val="28"/>
        </w:rPr>
        <w:t xml:space="preserve">  </w:t>
      </w:r>
      <w:r w:rsidR="00B3218B">
        <w:rPr>
          <w:rFonts w:ascii="Times New Roman" w:hAnsi="Times New Roman" w:cs="Times New Roman"/>
          <w:sz w:val="28"/>
          <w:szCs w:val="28"/>
        </w:rPr>
        <w:t>PRÁCE</w:t>
      </w:r>
    </w:p>
    <w:tbl>
      <w:tblPr>
        <w:tblStyle w:val="Mkatabulky"/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1"/>
        <w:gridCol w:w="6402"/>
      </w:tblGrid>
      <w:tr w:rsidR="00B3218B" w:rsidRPr="00B3218B" w:rsidTr="00273856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>Příjmení a jméno studenta:</w:t>
            </w:r>
          </w:p>
        </w:tc>
        <w:tc>
          <w:tcPr>
            <w:tcW w:w="6402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218B" w:rsidRPr="00B3218B" w:rsidTr="00273856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 xml:space="preserve">Studijní program: </w:t>
            </w:r>
          </w:p>
        </w:tc>
        <w:tc>
          <w:tcPr>
            <w:tcW w:w="6402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218B" w:rsidRPr="00B3218B" w:rsidTr="00273856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>Studijní obor:</w:t>
            </w:r>
          </w:p>
        </w:tc>
        <w:tc>
          <w:tcPr>
            <w:tcW w:w="6402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245D" w:rsidRPr="00AD245D" w:rsidTr="00273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D" w:rsidRPr="00AD245D" w:rsidRDefault="00AD245D" w:rsidP="001B1A51">
            <w:pPr>
              <w:tabs>
                <w:tab w:val="left" w:pos="2410"/>
              </w:tabs>
              <w:spacing w:after="120" w:line="36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45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1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 xml:space="preserve"> práce: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AD245D" w:rsidRPr="00FC1CC7" w:rsidTr="00273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D" w:rsidRPr="00FC1CC7" w:rsidRDefault="00AD245D" w:rsidP="00A65460">
            <w:pPr>
              <w:tabs>
                <w:tab w:val="left" w:pos="2410"/>
              </w:tabs>
              <w:spacing w:after="12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>Téma v angl. jazyce: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BF36A3" w:rsidRPr="00BF36A3" w:rsidTr="00273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0"/>
        </w:trPr>
        <w:tc>
          <w:tcPr>
            <w:tcW w:w="9923" w:type="dxa"/>
            <w:gridSpan w:val="2"/>
          </w:tcPr>
          <w:p w:rsidR="00BF36A3" w:rsidRPr="00BF36A3" w:rsidRDefault="00FB5220" w:rsidP="00FB5220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Stručná charakteristika práce (zaměření v rámci tématu, cíle, výzkumný problém)</w:t>
            </w:r>
          </w:p>
        </w:tc>
      </w:tr>
      <w:tr w:rsidR="007C3EFA" w:rsidRPr="007C3EFA" w:rsidTr="00273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FA" w:rsidRPr="007C3EFA" w:rsidRDefault="007C3EFA" w:rsidP="007C3EFA">
            <w:pPr>
              <w:spacing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A">
              <w:rPr>
                <w:rFonts w:ascii="Times New Roman" w:hAnsi="Times New Roman" w:cs="Times New Roman"/>
                <w:sz w:val="20"/>
                <w:szCs w:val="20"/>
              </w:rPr>
              <w:t>Základní literatura</w:t>
            </w:r>
            <w:r w:rsidRPr="007C3E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br/>
              <w:t>2)</w:t>
            </w:r>
            <w:r w:rsidR="00BF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br/>
              <w:t>3)</w:t>
            </w:r>
            <w:r w:rsidR="00BF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4226" w:rsidRDefault="00734226" w:rsidP="00626D41">
      <w:pPr>
        <w:tabs>
          <w:tab w:val="right" w:pos="9781"/>
        </w:tabs>
        <w:spacing w:before="480" w:after="120" w:line="240" w:lineRule="auto"/>
        <w:ind w:left="-142" w:right="141" w:firstLine="0"/>
        <w:rPr>
          <w:rFonts w:ascii="Times New Roman" w:hAnsi="Times New Roman" w:cs="Times New Roman"/>
        </w:rPr>
      </w:pPr>
      <w:r w:rsidRPr="00307361">
        <w:rPr>
          <w:rFonts w:ascii="Times New Roman" w:hAnsi="Times New Roman" w:cs="Times New Roman"/>
          <w:b/>
        </w:rPr>
        <w:t xml:space="preserve">Vedoucí </w:t>
      </w:r>
      <w:proofErr w:type="gramStart"/>
      <w:r w:rsidR="00CD1516">
        <w:rPr>
          <w:rFonts w:ascii="Times New Roman" w:hAnsi="Times New Roman" w:cs="Times New Roman"/>
          <w:b/>
        </w:rPr>
        <w:t>bakalářské</w:t>
      </w:r>
      <w:r>
        <w:rPr>
          <w:rFonts w:ascii="Times New Roman" w:hAnsi="Times New Roman" w:cs="Times New Roman"/>
          <w:b/>
        </w:rPr>
        <w:t xml:space="preserve"> </w:t>
      </w:r>
      <w:r w:rsidRPr="00307361">
        <w:rPr>
          <w:rFonts w:ascii="Times New Roman" w:hAnsi="Times New Roman" w:cs="Times New Roman"/>
          <w:b/>
        </w:rPr>
        <w:t xml:space="preserve"> práce</w:t>
      </w:r>
      <w:proofErr w:type="gramEnd"/>
      <w:r w:rsidRPr="003073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 w:rsidR="00EF235C">
        <w:rPr>
          <w:rFonts w:ascii="Times New Roman" w:hAnsi="Times New Roman" w:cs="Times New Roman"/>
        </w:rPr>
        <w:t>Podpis vedoucího</w:t>
      </w:r>
      <w:r w:rsidR="00273856">
        <w:rPr>
          <w:rFonts w:ascii="Times New Roman" w:hAnsi="Times New Roman" w:cs="Times New Roman"/>
        </w:rPr>
        <w:t xml:space="preserve"> práce</w:t>
      </w:r>
      <w:r w:rsidR="00EF235C">
        <w:rPr>
          <w:rFonts w:ascii="Times New Roman" w:hAnsi="Times New Roman" w:cs="Times New Roman"/>
        </w:rPr>
        <w:t xml:space="preserve">: </w:t>
      </w:r>
      <w:r w:rsidR="00273856">
        <w:rPr>
          <w:rFonts w:ascii="Times New Roman" w:hAnsi="Times New Roman" w:cs="Times New Roman"/>
        </w:rPr>
        <w:t>...............</w:t>
      </w:r>
      <w:r w:rsidR="00AA3EB4">
        <w:rPr>
          <w:rFonts w:ascii="Times New Roman" w:hAnsi="Times New Roman" w:cs="Times New Roman"/>
        </w:rPr>
        <w:t>.........................</w:t>
      </w:r>
    </w:p>
    <w:p w:rsidR="00734226" w:rsidRDefault="0082711B" w:rsidP="005C50D0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Zadáno v ZS / LS, </w:t>
      </w:r>
      <w:proofErr w:type="gramStart"/>
      <w:r>
        <w:rPr>
          <w:rFonts w:ascii="Times New Roman" w:hAnsi="Times New Roman" w:cs="Times New Roman"/>
        </w:rPr>
        <w:t>20...../20</w:t>
      </w:r>
      <w:proofErr w:type="gramEnd"/>
      <w:r>
        <w:rPr>
          <w:rFonts w:ascii="Times New Roman" w:hAnsi="Times New Roman" w:cs="Times New Roman"/>
        </w:rPr>
        <w:t>.....</w:t>
      </w:r>
    </w:p>
    <w:p w:rsidR="00734226" w:rsidRDefault="00AF1A4B" w:rsidP="00734226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34226">
        <w:rPr>
          <w:rFonts w:ascii="Times New Roman" w:hAnsi="Times New Roman" w:cs="Times New Roman"/>
        </w:rPr>
        <w:t>devzdání</w:t>
      </w:r>
      <w:r>
        <w:rPr>
          <w:rFonts w:ascii="Times New Roman" w:hAnsi="Times New Roman" w:cs="Times New Roman"/>
        </w:rPr>
        <w:t xml:space="preserve"> (předběžně)</w:t>
      </w:r>
      <w:r w:rsidR="0082711B">
        <w:rPr>
          <w:rFonts w:ascii="Times New Roman" w:hAnsi="Times New Roman" w:cs="Times New Roman"/>
        </w:rPr>
        <w:t>:</w:t>
      </w:r>
      <w:r w:rsidR="0077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termín </w:t>
      </w:r>
      <w:r w:rsidR="007747A8">
        <w:rPr>
          <w:rFonts w:ascii="Times New Roman" w:hAnsi="Times New Roman" w:cs="Times New Roman"/>
        </w:rPr>
        <w:t xml:space="preserve"> </w:t>
      </w:r>
      <w:r w:rsidR="0082711B">
        <w:rPr>
          <w:rFonts w:ascii="Times New Roman" w:hAnsi="Times New Roman" w:cs="Times New Roman"/>
        </w:rPr>
        <w:t>letní, podz</w:t>
      </w:r>
      <w:r w:rsidR="00F10BF2">
        <w:rPr>
          <w:rFonts w:ascii="Times New Roman" w:hAnsi="Times New Roman" w:cs="Times New Roman"/>
        </w:rPr>
        <w:t>im</w:t>
      </w:r>
      <w:r w:rsidR="0082711B">
        <w:rPr>
          <w:rFonts w:ascii="Times New Roman" w:hAnsi="Times New Roman" w:cs="Times New Roman"/>
        </w:rPr>
        <w:t>., zim</w:t>
      </w:r>
      <w:r w:rsidR="00F10BF2">
        <w:rPr>
          <w:rFonts w:ascii="Times New Roman" w:hAnsi="Times New Roman" w:cs="Times New Roman"/>
        </w:rPr>
        <w:t>ní</w:t>
      </w:r>
      <w:r w:rsidR="0082711B">
        <w:rPr>
          <w:rFonts w:ascii="Times New Roman" w:hAnsi="Times New Roman" w:cs="Times New Roman"/>
        </w:rPr>
        <w:t xml:space="preserve"> </w:t>
      </w:r>
      <w:proofErr w:type="gramStart"/>
      <w:r w:rsidR="0082711B">
        <w:rPr>
          <w:rFonts w:ascii="Times New Roman" w:hAnsi="Times New Roman" w:cs="Times New Roman"/>
        </w:rPr>
        <w:t>20..../20</w:t>
      </w:r>
      <w:proofErr w:type="gramEnd"/>
      <w:r w:rsidR="0082711B">
        <w:rPr>
          <w:rFonts w:ascii="Times New Roman" w:hAnsi="Times New Roman" w:cs="Times New Roman"/>
        </w:rPr>
        <w:t>.....</w:t>
      </w:r>
    </w:p>
    <w:p w:rsidR="0082711B" w:rsidRDefault="0082711B" w:rsidP="00734226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</w:p>
    <w:p w:rsidR="00734226" w:rsidRPr="00FC1CC7" w:rsidRDefault="00734226" w:rsidP="00734226">
      <w:pPr>
        <w:spacing w:before="0" w:after="120" w:line="240" w:lineRule="auto"/>
        <w:ind w:left="3544" w:hanging="3544"/>
        <w:jc w:val="right"/>
        <w:rPr>
          <w:rFonts w:ascii="Times New Roman" w:hAnsi="Times New Roman" w:cs="Times New Roman"/>
          <w:sz w:val="24"/>
          <w:szCs w:val="24"/>
        </w:rPr>
      </w:pPr>
      <w:r w:rsidRPr="0082711B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2C3FC5" w:rsidRPr="0082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1B">
        <w:rPr>
          <w:rFonts w:ascii="Times New Roman" w:hAnsi="Times New Roman" w:cs="Times New Roman"/>
          <w:b/>
          <w:sz w:val="24"/>
          <w:szCs w:val="24"/>
        </w:rPr>
        <w:t>vedoucí</w:t>
      </w:r>
      <w:r w:rsidR="002C3FC5" w:rsidRPr="0082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711B">
        <w:rPr>
          <w:rFonts w:ascii="Times New Roman" w:hAnsi="Times New Roman" w:cs="Times New Roman"/>
          <w:b/>
          <w:sz w:val="24"/>
          <w:szCs w:val="24"/>
        </w:rPr>
        <w:t>katedry</w:t>
      </w:r>
      <w:r w:rsidRPr="00FC1CC7"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  <w:proofErr w:type="gramEnd"/>
    </w:p>
    <w:p w:rsidR="00734226" w:rsidRPr="00FC1CC7" w:rsidRDefault="00734226" w:rsidP="00734226">
      <w:pPr>
        <w:spacing w:after="0" w:line="240" w:lineRule="auto"/>
        <w:ind w:left="3544" w:hanging="35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1CC7">
        <w:rPr>
          <w:rFonts w:ascii="Times New Roman" w:hAnsi="Times New Roman" w:cs="Times New Roman"/>
          <w:sz w:val="24"/>
          <w:szCs w:val="24"/>
        </w:rPr>
        <w:t xml:space="preserve">V Praze </w:t>
      </w:r>
      <w:proofErr w:type="gramStart"/>
      <w:r w:rsidRPr="00FC1CC7">
        <w:rPr>
          <w:rFonts w:ascii="Times New Roman" w:hAnsi="Times New Roman" w:cs="Times New Roman"/>
          <w:sz w:val="24"/>
          <w:szCs w:val="24"/>
        </w:rPr>
        <w:t>dne: ................................</w:t>
      </w:r>
      <w:bookmarkEnd w:id="0"/>
      <w:proofErr w:type="gramEnd"/>
    </w:p>
    <w:sectPr w:rsidR="00734226" w:rsidRPr="00FC1CC7" w:rsidSect="00626D41">
      <w:footerReference w:type="default" r:id="rId6"/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54" w:rsidRDefault="00DB4654" w:rsidP="009D2574">
      <w:pPr>
        <w:spacing w:before="0" w:after="0" w:line="240" w:lineRule="auto"/>
      </w:pPr>
      <w:r>
        <w:separator/>
      </w:r>
    </w:p>
  </w:endnote>
  <w:endnote w:type="continuationSeparator" w:id="0">
    <w:p w:rsidR="00DB4654" w:rsidRDefault="00DB4654" w:rsidP="009D2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74" w:rsidRPr="00E3494E" w:rsidRDefault="009D2574" w:rsidP="00B3218B">
    <w:pPr>
      <w:pStyle w:val="Zpat"/>
      <w:ind w:left="0" w:firstLine="0"/>
      <w:rPr>
        <w:sz w:val="20"/>
        <w:szCs w:val="20"/>
      </w:rPr>
    </w:pPr>
    <w:r w:rsidRPr="00E3494E">
      <w:rPr>
        <w:sz w:val="20"/>
        <w:szCs w:val="20"/>
      </w:rPr>
      <w:t>Minimální rozsah bakalářské práce činí standardně 40 normostran vlastního textu (72 tisíc znaků vč. mezer)</w:t>
    </w:r>
    <w:r w:rsidR="00B3218B" w:rsidRPr="00E3494E">
      <w:rPr>
        <w:sz w:val="20"/>
        <w:szCs w:val="20"/>
      </w:rPr>
      <w:t xml:space="preserve"> </w:t>
    </w:r>
    <w:r w:rsidR="00B3218B" w:rsidRPr="00E3494E">
      <w:rPr>
        <w:rFonts w:ascii="Arial" w:eastAsia="Times New Roman" w:hAnsi="Arial" w:cs="Arial"/>
        <w:sz w:val="20"/>
        <w:szCs w:val="20"/>
        <w:lang w:eastAsia="cs-CZ"/>
      </w:rPr>
      <w:t>tj. bez titulních listů a bez příloh.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54" w:rsidRDefault="00DB4654" w:rsidP="009D2574">
      <w:pPr>
        <w:spacing w:before="0" w:after="0" w:line="240" w:lineRule="auto"/>
      </w:pPr>
      <w:r>
        <w:separator/>
      </w:r>
    </w:p>
  </w:footnote>
  <w:footnote w:type="continuationSeparator" w:id="0">
    <w:p w:rsidR="00DB4654" w:rsidRDefault="00DB4654" w:rsidP="009D2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7"/>
    <w:rsid w:val="00056270"/>
    <w:rsid w:val="000A25E1"/>
    <w:rsid w:val="000E2239"/>
    <w:rsid w:val="001B1A51"/>
    <w:rsid w:val="001C2EC7"/>
    <w:rsid w:val="001D0289"/>
    <w:rsid w:val="002709DE"/>
    <w:rsid w:val="00273856"/>
    <w:rsid w:val="002C3FC5"/>
    <w:rsid w:val="00307361"/>
    <w:rsid w:val="0039507D"/>
    <w:rsid w:val="003F4043"/>
    <w:rsid w:val="004266C8"/>
    <w:rsid w:val="004F5F37"/>
    <w:rsid w:val="005C50D0"/>
    <w:rsid w:val="0062681B"/>
    <w:rsid w:val="00626D41"/>
    <w:rsid w:val="006D16B6"/>
    <w:rsid w:val="006F2687"/>
    <w:rsid w:val="00734226"/>
    <w:rsid w:val="00735E00"/>
    <w:rsid w:val="00742217"/>
    <w:rsid w:val="007747A8"/>
    <w:rsid w:val="00783AA9"/>
    <w:rsid w:val="007C3EFA"/>
    <w:rsid w:val="0082711B"/>
    <w:rsid w:val="00864AC7"/>
    <w:rsid w:val="00880A4C"/>
    <w:rsid w:val="00912A77"/>
    <w:rsid w:val="0095198F"/>
    <w:rsid w:val="009D222F"/>
    <w:rsid w:val="009D2574"/>
    <w:rsid w:val="00A2117C"/>
    <w:rsid w:val="00A80AE9"/>
    <w:rsid w:val="00AA3EB4"/>
    <w:rsid w:val="00AD245D"/>
    <w:rsid w:val="00AF1A4B"/>
    <w:rsid w:val="00B3218B"/>
    <w:rsid w:val="00B83093"/>
    <w:rsid w:val="00BF36A3"/>
    <w:rsid w:val="00CD1516"/>
    <w:rsid w:val="00CD3E45"/>
    <w:rsid w:val="00CE1411"/>
    <w:rsid w:val="00CE4A6E"/>
    <w:rsid w:val="00D66D66"/>
    <w:rsid w:val="00DB4654"/>
    <w:rsid w:val="00DB5612"/>
    <w:rsid w:val="00DE0A77"/>
    <w:rsid w:val="00E17C01"/>
    <w:rsid w:val="00E3494E"/>
    <w:rsid w:val="00E61E66"/>
    <w:rsid w:val="00EE5440"/>
    <w:rsid w:val="00EF235C"/>
    <w:rsid w:val="00F10BF2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AB36-667D-4896-B44B-50F5117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74"/>
  </w:style>
  <w:style w:type="paragraph" w:styleId="Zpat">
    <w:name w:val="footer"/>
    <w:basedOn w:val="Normln"/>
    <w:link w:val="Zpat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74"/>
  </w:style>
  <w:style w:type="table" w:styleId="Mkatabulky">
    <w:name w:val="Table Grid"/>
    <w:basedOn w:val="Normlntabulka"/>
    <w:uiPriority w:val="59"/>
    <w:rsid w:val="00B321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_KATEDRA_spole&#269;n&#233;\Zad&#225;n&#237;%20BAKAL&#193;&#344;SK&#201;_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Zadání BAKALÁŘSKÉ__2015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2015-12-10T14:56:00Z</cp:lastPrinted>
  <dcterms:created xsi:type="dcterms:W3CDTF">2015-12-16T11:18:00Z</dcterms:created>
  <dcterms:modified xsi:type="dcterms:W3CDTF">2015-12-16T11:18:00Z</dcterms:modified>
</cp:coreProperties>
</file>