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70" w:rsidRDefault="004F5F37" w:rsidP="00AD245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UNIVERZITA KARLOVA V PRAZE</w:t>
      </w:r>
    </w:p>
    <w:p w:rsidR="004F5F37" w:rsidRDefault="004F5F37" w:rsidP="004F5F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FAKULTA</w:t>
      </w:r>
      <w:r w:rsidR="00BF36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Katedra speciální pedagogiky</w:t>
      </w:r>
    </w:p>
    <w:p w:rsidR="00B3218B" w:rsidRDefault="004F5F37" w:rsidP="00B3218B">
      <w:pPr>
        <w:tabs>
          <w:tab w:val="left" w:pos="3261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ZADÁNÍ </w:t>
      </w:r>
      <w:r w:rsidR="001D0289">
        <w:rPr>
          <w:rFonts w:ascii="Times New Roman" w:hAnsi="Times New Roman" w:cs="Times New Roman"/>
          <w:sz w:val="28"/>
          <w:szCs w:val="28"/>
        </w:rPr>
        <w:t xml:space="preserve"> </w:t>
      </w:r>
      <w:r w:rsidR="00E11D5F">
        <w:rPr>
          <w:rFonts w:ascii="Times New Roman" w:hAnsi="Times New Roman" w:cs="Times New Roman"/>
          <w:b/>
          <w:sz w:val="28"/>
          <w:szCs w:val="28"/>
        </w:rPr>
        <w:t>DIPLOMOVÉ</w:t>
      </w:r>
      <w:r w:rsidR="001D0289">
        <w:rPr>
          <w:rFonts w:ascii="Times New Roman" w:hAnsi="Times New Roman" w:cs="Times New Roman"/>
          <w:sz w:val="28"/>
          <w:szCs w:val="28"/>
        </w:rPr>
        <w:t xml:space="preserve">  </w:t>
      </w:r>
      <w:r w:rsidR="00B3218B">
        <w:rPr>
          <w:rFonts w:ascii="Times New Roman" w:hAnsi="Times New Roman" w:cs="Times New Roman"/>
          <w:sz w:val="28"/>
          <w:szCs w:val="28"/>
        </w:rPr>
        <w:t>PRÁCE</w:t>
      </w:r>
    </w:p>
    <w:tbl>
      <w:tblPr>
        <w:tblStyle w:val="Mkatabulky"/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1"/>
        <w:gridCol w:w="6544"/>
      </w:tblGrid>
      <w:tr w:rsidR="00B3218B" w:rsidRPr="00B3218B" w:rsidTr="00DE0A77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>Příjmení a jméno studenta:</w:t>
            </w:r>
          </w:p>
        </w:tc>
        <w:tc>
          <w:tcPr>
            <w:tcW w:w="6544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218B" w:rsidRPr="00B3218B" w:rsidTr="00DE0A77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 xml:space="preserve">Studijní program: </w:t>
            </w:r>
          </w:p>
        </w:tc>
        <w:tc>
          <w:tcPr>
            <w:tcW w:w="6544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218B" w:rsidRPr="00B3218B" w:rsidTr="00DE0A77">
        <w:trPr>
          <w:trHeight w:hRule="exact" w:val="567"/>
        </w:trPr>
        <w:tc>
          <w:tcPr>
            <w:tcW w:w="3521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18B">
              <w:rPr>
                <w:rFonts w:ascii="Times New Roman" w:hAnsi="Times New Roman" w:cs="Times New Roman"/>
                <w:sz w:val="28"/>
                <w:szCs w:val="28"/>
              </w:rPr>
              <w:t>Studijní obor:</w:t>
            </w:r>
          </w:p>
        </w:tc>
        <w:tc>
          <w:tcPr>
            <w:tcW w:w="6544" w:type="dxa"/>
          </w:tcPr>
          <w:p w:rsidR="00B3218B" w:rsidRPr="00B3218B" w:rsidRDefault="00B3218B" w:rsidP="00C37978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245D" w:rsidRPr="00AD245D" w:rsidTr="00DE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D" w:rsidRPr="00AD245D" w:rsidRDefault="00AD245D" w:rsidP="00E11D5F">
            <w:pPr>
              <w:tabs>
                <w:tab w:val="left" w:pos="2410"/>
              </w:tabs>
              <w:spacing w:after="120" w:line="36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245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5F">
              <w:rPr>
                <w:rFonts w:ascii="Times New Roman" w:hAnsi="Times New Roman" w:cs="Times New Roman"/>
                <w:sz w:val="24"/>
                <w:szCs w:val="24"/>
              </w:rPr>
              <w:t>diplomové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 xml:space="preserve"> práce: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AD245D" w:rsidRPr="00FC1CC7" w:rsidTr="00DE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D" w:rsidRPr="00FC1CC7" w:rsidRDefault="00AD245D" w:rsidP="00A65460">
            <w:pPr>
              <w:tabs>
                <w:tab w:val="left" w:pos="2410"/>
              </w:tabs>
              <w:spacing w:after="12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>Téma v angl. jazyce:</w:t>
            </w:r>
            <w:r w:rsidRPr="00AD24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D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BF36A3" w:rsidRPr="00BF36A3" w:rsidTr="00DE0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0"/>
        </w:trPr>
        <w:tc>
          <w:tcPr>
            <w:tcW w:w="10065" w:type="dxa"/>
            <w:gridSpan w:val="2"/>
          </w:tcPr>
          <w:p w:rsidR="00BF36A3" w:rsidRPr="00BF36A3" w:rsidRDefault="00BF36A3" w:rsidP="00E61E66">
            <w:pPr>
              <w:spacing w:after="24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6A3">
              <w:rPr>
                <w:rFonts w:ascii="Times New Roman" w:hAnsi="Times New Roman" w:cs="Times New Roman"/>
                <w:sz w:val="24"/>
                <w:szCs w:val="24"/>
              </w:rPr>
              <w:t xml:space="preserve">Stručná  </w:t>
            </w:r>
            <w:r w:rsidRPr="00BF36A3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  <w:r w:rsidRPr="00BF36A3">
              <w:rPr>
                <w:rFonts w:ascii="Times New Roman" w:hAnsi="Times New Roman" w:cs="Times New Roman"/>
                <w:sz w:val="24"/>
                <w:szCs w:val="24"/>
              </w:rPr>
              <w:t xml:space="preserve">  tématu (zaměření, cíle, výzkumný problém): </w:t>
            </w:r>
            <w:r w:rsidRPr="00BF3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36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C3EFA" w:rsidRPr="007C3EFA" w:rsidTr="001B1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2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EFA" w:rsidRPr="007C3EFA" w:rsidRDefault="007C3EFA" w:rsidP="007C3EFA">
            <w:pPr>
              <w:spacing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A">
              <w:rPr>
                <w:rFonts w:ascii="Times New Roman" w:hAnsi="Times New Roman" w:cs="Times New Roman"/>
                <w:sz w:val="20"/>
                <w:szCs w:val="20"/>
              </w:rPr>
              <w:t>Základní literatura</w:t>
            </w:r>
            <w:r w:rsidRPr="007C3E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br/>
              <w:t>2)</w:t>
            </w:r>
            <w:r w:rsidR="00BF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EFA">
              <w:rPr>
                <w:rFonts w:ascii="Times New Roman" w:hAnsi="Times New Roman" w:cs="Times New Roman"/>
                <w:sz w:val="20"/>
                <w:szCs w:val="20"/>
              </w:rPr>
              <w:br/>
              <w:t>3)</w:t>
            </w:r>
            <w:r w:rsidR="00BF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34226" w:rsidRDefault="00734226" w:rsidP="005C50D0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  <w:r w:rsidRPr="00307361">
        <w:rPr>
          <w:rFonts w:ascii="Times New Roman" w:hAnsi="Times New Roman" w:cs="Times New Roman"/>
          <w:b/>
        </w:rPr>
        <w:t xml:space="preserve">Vedoucí </w:t>
      </w:r>
      <w:r w:rsidR="00E11D5F">
        <w:rPr>
          <w:rFonts w:ascii="Times New Roman" w:hAnsi="Times New Roman" w:cs="Times New Roman"/>
          <w:b/>
        </w:rPr>
        <w:t>diplomové</w:t>
      </w:r>
      <w:r>
        <w:rPr>
          <w:rFonts w:ascii="Times New Roman" w:hAnsi="Times New Roman" w:cs="Times New Roman"/>
          <w:b/>
        </w:rPr>
        <w:t xml:space="preserve"> </w:t>
      </w:r>
      <w:r w:rsidRPr="00307361">
        <w:rPr>
          <w:rFonts w:ascii="Times New Roman" w:hAnsi="Times New Roman" w:cs="Times New Roman"/>
          <w:b/>
        </w:rPr>
        <w:t xml:space="preserve"> práce:</w:t>
      </w:r>
      <w:r>
        <w:rPr>
          <w:rFonts w:ascii="Times New Roman" w:hAnsi="Times New Roman" w:cs="Times New Roman"/>
        </w:rPr>
        <w:tab/>
        <w:t>.......</w:t>
      </w:r>
      <w:r w:rsidR="006D16B6">
        <w:rPr>
          <w:rFonts w:ascii="Times New Roman" w:hAnsi="Times New Roman" w:cs="Times New Roman"/>
        </w:rPr>
        <w:t>..........................</w:t>
      </w:r>
      <w:r w:rsidR="00B43DD8">
        <w:rPr>
          <w:rFonts w:ascii="Times New Roman" w:hAnsi="Times New Roman" w:cs="Times New Roman"/>
        </w:rPr>
        <w:t>............</w:t>
      </w:r>
    </w:p>
    <w:p w:rsidR="00734226" w:rsidRDefault="0082711B" w:rsidP="005C50D0">
      <w:pPr>
        <w:tabs>
          <w:tab w:val="left" w:pos="2835"/>
        </w:tabs>
        <w:spacing w:before="200" w:after="12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Zadáno v ZS / LS, 20...../20.....</w:t>
      </w:r>
    </w:p>
    <w:p w:rsidR="00734226" w:rsidRDefault="00AF1A4B" w:rsidP="00734226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34226">
        <w:rPr>
          <w:rFonts w:ascii="Times New Roman" w:hAnsi="Times New Roman" w:cs="Times New Roman"/>
        </w:rPr>
        <w:t>devzdání</w:t>
      </w:r>
      <w:r>
        <w:rPr>
          <w:rFonts w:ascii="Times New Roman" w:hAnsi="Times New Roman" w:cs="Times New Roman"/>
        </w:rPr>
        <w:t xml:space="preserve"> (předběžně)</w:t>
      </w:r>
      <w:r w:rsidR="0082711B">
        <w:rPr>
          <w:rFonts w:ascii="Times New Roman" w:hAnsi="Times New Roman" w:cs="Times New Roman"/>
        </w:rPr>
        <w:t>:</w:t>
      </w:r>
      <w:r w:rsidR="00774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termín </w:t>
      </w:r>
      <w:r w:rsidR="007747A8">
        <w:rPr>
          <w:rFonts w:ascii="Times New Roman" w:hAnsi="Times New Roman" w:cs="Times New Roman"/>
        </w:rPr>
        <w:t xml:space="preserve"> </w:t>
      </w:r>
      <w:r w:rsidR="0082711B">
        <w:rPr>
          <w:rFonts w:ascii="Times New Roman" w:hAnsi="Times New Roman" w:cs="Times New Roman"/>
        </w:rPr>
        <w:t>letní, podz., zim. 20..../20.....</w:t>
      </w:r>
    </w:p>
    <w:p w:rsidR="0082711B" w:rsidRDefault="0082711B" w:rsidP="00734226">
      <w:pPr>
        <w:tabs>
          <w:tab w:val="left" w:pos="2835"/>
        </w:tabs>
        <w:spacing w:before="0" w:after="0" w:line="240" w:lineRule="auto"/>
        <w:ind w:left="3544" w:hanging="3544"/>
        <w:rPr>
          <w:rFonts w:ascii="Times New Roman" w:hAnsi="Times New Roman" w:cs="Times New Roman"/>
        </w:rPr>
      </w:pPr>
    </w:p>
    <w:p w:rsidR="00734226" w:rsidRPr="00FC1CC7" w:rsidRDefault="00734226" w:rsidP="00734226">
      <w:pPr>
        <w:spacing w:before="0" w:after="120" w:line="240" w:lineRule="auto"/>
        <w:ind w:left="3544" w:hanging="3544"/>
        <w:jc w:val="right"/>
        <w:rPr>
          <w:rFonts w:ascii="Times New Roman" w:hAnsi="Times New Roman" w:cs="Times New Roman"/>
          <w:sz w:val="24"/>
          <w:szCs w:val="24"/>
        </w:rPr>
      </w:pPr>
      <w:r w:rsidRPr="0082711B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2C3FC5" w:rsidRPr="0082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1B">
        <w:rPr>
          <w:rFonts w:ascii="Times New Roman" w:hAnsi="Times New Roman" w:cs="Times New Roman"/>
          <w:b/>
          <w:sz w:val="24"/>
          <w:szCs w:val="24"/>
        </w:rPr>
        <w:t>vedoucí</w:t>
      </w:r>
      <w:r w:rsidR="002C3FC5" w:rsidRPr="0082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1B">
        <w:rPr>
          <w:rFonts w:ascii="Times New Roman" w:hAnsi="Times New Roman" w:cs="Times New Roman"/>
          <w:b/>
          <w:sz w:val="24"/>
          <w:szCs w:val="24"/>
        </w:rPr>
        <w:t xml:space="preserve"> katedry</w:t>
      </w:r>
      <w:r w:rsidRPr="00FC1CC7"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</w:p>
    <w:p w:rsidR="00734226" w:rsidRPr="00FC1CC7" w:rsidRDefault="00734226" w:rsidP="00734226">
      <w:pPr>
        <w:spacing w:after="0" w:line="240" w:lineRule="auto"/>
        <w:ind w:left="3544" w:hanging="3544"/>
        <w:jc w:val="right"/>
        <w:rPr>
          <w:rFonts w:ascii="Times New Roman" w:hAnsi="Times New Roman" w:cs="Times New Roman"/>
          <w:sz w:val="24"/>
          <w:szCs w:val="24"/>
        </w:rPr>
      </w:pPr>
      <w:r w:rsidRPr="00FC1CC7">
        <w:rPr>
          <w:rFonts w:ascii="Times New Roman" w:hAnsi="Times New Roman" w:cs="Times New Roman"/>
          <w:sz w:val="24"/>
          <w:szCs w:val="24"/>
        </w:rPr>
        <w:t>V Praze dne: ................................</w:t>
      </w:r>
    </w:p>
    <w:sectPr w:rsidR="00734226" w:rsidRPr="00FC1CC7" w:rsidSect="009D2574">
      <w:footerReference w:type="default" r:id="rId7"/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B" w:rsidRDefault="00F258CB" w:rsidP="009D2574">
      <w:pPr>
        <w:spacing w:before="0" w:after="0" w:line="240" w:lineRule="auto"/>
      </w:pPr>
      <w:r>
        <w:separator/>
      </w:r>
    </w:p>
  </w:endnote>
  <w:endnote w:type="continuationSeparator" w:id="0">
    <w:p w:rsidR="00F258CB" w:rsidRDefault="00F258CB" w:rsidP="009D2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74" w:rsidRPr="00B43DD8" w:rsidRDefault="00B43DD8" w:rsidP="00B43DD8">
    <w:pPr>
      <w:spacing w:before="0" w:after="0" w:line="240" w:lineRule="auto"/>
      <w:ind w:left="0" w:firstLine="0"/>
      <w:rPr>
        <w:rFonts w:ascii="Arial" w:eastAsia="Times New Roman" w:hAnsi="Arial" w:cs="Arial"/>
        <w:color w:val="A6A6A6" w:themeColor="background1" w:themeShade="A6"/>
        <w:sz w:val="20"/>
        <w:szCs w:val="20"/>
        <w:lang w:eastAsia="cs-CZ"/>
      </w:rPr>
    </w:pPr>
    <w:r w:rsidRPr="00F82D14">
      <w:rPr>
        <w:rFonts w:ascii="Arial" w:eastAsia="Times New Roman" w:hAnsi="Arial" w:cs="Arial"/>
        <w:color w:val="A6A6A6" w:themeColor="background1" w:themeShade="A6"/>
        <w:sz w:val="20"/>
        <w:szCs w:val="20"/>
        <w:lang w:eastAsia="cs-CZ"/>
      </w:rPr>
      <w:t>Minimální rozsah diplomové práce činí 60 normostran (108 tisíc znaků včetně mezer) vlastního textu, tj. bez titulních listů a bez příloh.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B" w:rsidRDefault="00F258CB" w:rsidP="009D2574">
      <w:pPr>
        <w:spacing w:before="0" w:after="0" w:line="240" w:lineRule="auto"/>
      </w:pPr>
      <w:r>
        <w:separator/>
      </w:r>
    </w:p>
  </w:footnote>
  <w:footnote w:type="continuationSeparator" w:id="0">
    <w:p w:rsidR="00F258CB" w:rsidRDefault="00F258CB" w:rsidP="009D2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D"/>
    <w:rsid w:val="00056270"/>
    <w:rsid w:val="000A25E1"/>
    <w:rsid w:val="000E2239"/>
    <w:rsid w:val="001B1A51"/>
    <w:rsid w:val="001D0289"/>
    <w:rsid w:val="002709DE"/>
    <w:rsid w:val="002C3FC5"/>
    <w:rsid w:val="003003BD"/>
    <w:rsid w:val="00307361"/>
    <w:rsid w:val="0039507D"/>
    <w:rsid w:val="003F4043"/>
    <w:rsid w:val="004266C8"/>
    <w:rsid w:val="004F5F37"/>
    <w:rsid w:val="005C50D0"/>
    <w:rsid w:val="0062681B"/>
    <w:rsid w:val="006D16B6"/>
    <w:rsid w:val="00734226"/>
    <w:rsid w:val="00735E00"/>
    <w:rsid w:val="00742217"/>
    <w:rsid w:val="007747A8"/>
    <w:rsid w:val="00783AA9"/>
    <w:rsid w:val="007C3EFA"/>
    <w:rsid w:val="007D5BB7"/>
    <w:rsid w:val="0082711B"/>
    <w:rsid w:val="00880A4C"/>
    <w:rsid w:val="00912A77"/>
    <w:rsid w:val="0095198F"/>
    <w:rsid w:val="009D222F"/>
    <w:rsid w:val="009D2574"/>
    <w:rsid w:val="00A80AE9"/>
    <w:rsid w:val="00AD245D"/>
    <w:rsid w:val="00AF1A4B"/>
    <w:rsid w:val="00B3218B"/>
    <w:rsid w:val="00B43DD8"/>
    <w:rsid w:val="00B83093"/>
    <w:rsid w:val="00BF36A3"/>
    <w:rsid w:val="00CD1516"/>
    <w:rsid w:val="00CD3E45"/>
    <w:rsid w:val="00CE4A6E"/>
    <w:rsid w:val="00D66D66"/>
    <w:rsid w:val="00DB5612"/>
    <w:rsid w:val="00DE0A77"/>
    <w:rsid w:val="00E11D5F"/>
    <w:rsid w:val="00E17C01"/>
    <w:rsid w:val="00E3494E"/>
    <w:rsid w:val="00E61E66"/>
    <w:rsid w:val="00EE5440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74"/>
  </w:style>
  <w:style w:type="paragraph" w:styleId="Zpat">
    <w:name w:val="footer"/>
    <w:basedOn w:val="Normln"/>
    <w:link w:val="Zpat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74"/>
  </w:style>
  <w:style w:type="table" w:styleId="Mkatabulky">
    <w:name w:val="Table Grid"/>
    <w:basedOn w:val="Normlntabulka"/>
    <w:uiPriority w:val="59"/>
    <w:rsid w:val="00B321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574"/>
  </w:style>
  <w:style w:type="paragraph" w:styleId="Zpat">
    <w:name w:val="footer"/>
    <w:basedOn w:val="Normln"/>
    <w:link w:val="ZpatChar"/>
    <w:uiPriority w:val="99"/>
    <w:unhideWhenUsed/>
    <w:rsid w:val="009D2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574"/>
  </w:style>
  <w:style w:type="table" w:styleId="Mkatabulky">
    <w:name w:val="Table Grid"/>
    <w:basedOn w:val="Normlntabulka"/>
    <w:uiPriority w:val="59"/>
    <w:rsid w:val="00B321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Plocha\Zad&#225;n&#237;%20DIPLOMOVE_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Zadání DIPLOMOVE__2015.dotx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</cp:revision>
  <cp:lastPrinted>2015-12-11T12:19:00Z</cp:lastPrinted>
  <dcterms:created xsi:type="dcterms:W3CDTF">2015-12-11T12:31:00Z</dcterms:created>
  <dcterms:modified xsi:type="dcterms:W3CDTF">2015-12-11T12:32:00Z</dcterms:modified>
</cp:coreProperties>
</file>