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1E6F" w14:textId="77777777" w:rsidR="00056270" w:rsidRDefault="004F5F37" w:rsidP="00AD245D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UNIVERZITA KARLOVA </w:t>
      </w:r>
    </w:p>
    <w:p w14:paraId="0C475594" w14:textId="77777777" w:rsidR="004F5F37" w:rsidRDefault="004F5F37" w:rsidP="004F5F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FAKULTA</w:t>
      </w:r>
      <w:r w:rsidR="00BF36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Katedra speciální pedagogiky</w:t>
      </w:r>
    </w:p>
    <w:p w14:paraId="27AACCA9" w14:textId="77777777" w:rsidR="00B3218B" w:rsidRPr="00C37140" w:rsidRDefault="004F5F37" w:rsidP="00B3218B">
      <w:pPr>
        <w:tabs>
          <w:tab w:val="left" w:pos="326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ZADÁNÍ </w:t>
      </w:r>
      <w:r w:rsidR="005F164D">
        <w:rPr>
          <w:rFonts w:ascii="Times New Roman" w:hAnsi="Times New Roman" w:cs="Times New Roman"/>
          <w:sz w:val="28"/>
          <w:szCs w:val="28"/>
        </w:rPr>
        <w:t xml:space="preserve">ZÁVĚREČNÉ </w:t>
      </w:r>
      <w:r w:rsidR="00B3218B" w:rsidRPr="005F164D">
        <w:rPr>
          <w:rFonts w:ascii="Times New Roman" w:hAnsi="Times New Roman" w:cs="Times New Roman"/>
          <w:sz w:val="28"/>
          <w:szCs w:val="28"/>
        </w:rPr>
        <w:t>PRÁCE</w:t>
      </w:r>
    </w:p>
    <w:tbl>
      <w:tblPr>
        <w:tblStyle w:val="Mkatabulky"/>
        <w:tblW w:w="1031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7"/>
        <w:gridCol w:w="6706"/>
      </w:tblGrid>
      <w:tr w:rsidR="00B3218B" w:rsidRPr="00B3218B" w14:paraId="4FCD02FF" w14:textId="77777777" w:rsidTr="00F80F94">
        <w:trPr>
          <w:trHeight w:hRule="exact" w:val="541"/>
        </w:trPr>
        <w:tc>
          <w:tcPr>
            <w:tcW w:w="3607" w:type="dxa"/>
          </w:tcPr>
          <w:p w14:paraId="5E7A2438" w14:textId="77777777" w:rsidR="00B3218B" w:rsidRPr="005E619A" w:rsidRDefault="00B3218B" w:rsidP="00910F5B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19A">
              <w:rPr>
                <w:rFonts w:ascii="Times New Roman" w:hAnsi="Times New Roman" w:cs="Times New Roman"/>
                <w:i/>
                <w:sz w:val="28"/>
                <w:szCs w:val="28"/>
              </w:rPr>
              <w:t>Příjmení a jméno studenta:</w:t>
            </w:r>
          </w:p>
        </w:tc>
        <w:tc>
          <w:tcPr>
            <w:tcW w:w="6706" w:type="dxa"/>
          </w:tcPr>
          <w:p w14:paraId="0ECC545C" w14:textId="77777777" w:rsidR="00B3218B" w:rsidRPr="005E619A" w:rsidRDefault="00B3218B" w:rsidP="00910F5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18B" w:rsidRPr="00B3218B" w14:paraId="6FCCB5C4" w14:textId="77777777" w:rsidTr="00F80F94">
        <w:trPr>
          <w:trHeight w:hRule="exact" w:val="541"/>
        </w:trPr>
        <w:tc>
          <w:tcPr>
            <w:tcW w:w="3607" w:type="dxa"/>
          </w:tcPr>
          <w:p w14:paraId="06F8C59C" w14:textId="676A1F50" w:rsidR="00B3218B" w:rsidRPr="0049674B" w:rsidRDefault="00B3218B" w:rsidP="00910F5B">
            <w:pPr>
              <w:ind w:lef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E6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Studijní program: </w:t>
            </w:r>
            <w:r w:rsidR="0049674B">
              <w:rPr>
                <w:rFonts w:ascii="Times New Roman" w:hAnsi="Times New Roman" w:cs="Times New Roman"/>
                <w:i/>
                <w:sz w:val="28"/>
                <w:szCs w:val="28"/>
              </w:rPr>
              <w:t>CŽV</w:t>
            </w:r>
          </w:p>
        </w:tc>
        <w:tc>
          <w:tcPr>
            <w:tcW w:w="6706" w:type="dxa"/>
          </w:tcPr>
          <w:p w14:paraId="10C1A467" w14:textId="77777777" w:rsidR="00B3218B" w:rsidRPr="005E619A" w:rsidRDefault="00D2406B" w:rsidP="005F164D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SPECIÁLNÍ PEDAGOGIKA</w:t>
            </w:r>
          </w:p>
        </w:tc>
      </w:tr>
      <w:tr w:rsidR="00AD245D" w:rsidRPr="00AD245D" w14:paraId="3D58E2E7" w14:textId="77777777" w:rsidTr="004B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4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2CE" w14:textId="77777777" w:rsidR="00B7032A" w:rsidRPr="005E619A" w:rsidRDefault="00AD245D" w:rsidP="005E619A">
            <w:pPr>
              <w:tabs>
                <w:tab w:val="left" w:pos="2410"/>
              </w:tabs>
              <w:spacing w:after="12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Téma</w:t>
            </w:r>
            <w:r w:rsidR="00F80F94"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164D" w:rsidRPr="005F1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závěrečné </w:t>
            </w:r>
            <w:r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práce:</w:t>
            </w:r>
          </w:p>
          <w:p w14:paraId="38520364" w14:textId="77777777" w:rsidR="00AD245D" w:rsidRPr="005E619A" w:rsidRDefault="00AD245D" w:rsidP="005E619A">
            <w:pPr>
              <w:tabs>
                <w:tab w:val="left" w:pos="2410"/>
              </w:tabs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D245D" w:rsidRPr="00FC1CC7" w14:paraId="3CCD89A9" w14:textId="77777777" w:rsidTr="004B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5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E03" w14:textId="298FC5F3" w:rsidR="00B7032A" w:rsidRPr="005E619A" w:rsidRDefault="00B7032A" w:rsidP="005E619A">
            <w:pPr>
              <w:tabs>
                <w:tab w:val="left" w:pos="2410"/>
              </w:tabs>
              <w:spacing w:after="12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Téma </w:t>
            </w:r>
            <w:r w:rsidR="00121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závěrečné práce </w:t>
            </w: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>v angl</w:t>
            </w:r>
            <w:r w:rsidR="00F80F94"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>ickém</w:t>
            </w: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jazyce:</w:t>
            </w:r>
          </w:p>
          <w:p w14:paraId="6E25D79D" w14:textId="77777777" w:rsidR="00AD245D" w:rsidRPr="00AC744A" w:rsidRDefault="00AD245D" w:rsidP="005E619A">
            <w:pPr>
              <w:tabs>
                <w:tab w:val="left" w:pos="2410"/>
              </w:tabs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7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BF36A3" w:rsidRPr="00BF36A3" w14:paraId="01D86CC0" w14:textId="77777777" w:rsidTr="005F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6"/>
        </w:trPr>
        <w:tc>
          <w:tcPr>
            <w:tcW w:w="10313" w:type="dxa"/>
            <w:gridSpan w:val="2"/>
          </w:tcPr>
          <w:p w14:paraId="3426FA54" w14:textId="77777777" w:rsidR="00C10CAC" w:rsidRPr="005E619A" w:rsidRDefault="00BF36A3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Stručná</w:t>
            </w: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charakteristika</w:t>
            </w: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1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tématu </w:t>
            </w:r>
            <w:r w:rsidRPr="005E6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(zaměření, cíle, výzkumný problém): </w:t>
            </w:r>
            <w:r w:rsidRPr="005E6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  <w:p w14:paraId="565E2B80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B62C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ACAC" w14:textId="77777777" w:rsidR="00C37140" w:rsidRDefault="00C37140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1189" w14:textId="77777777" w:rsidR="00C37140" w:rsidRDefault="00C37140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8073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80C8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8407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8AE53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7F51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261B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D84B" w14:textId="77777777" w:rsidR="00F80F94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59BC" w14:textId="77777777" w:rsidR="00F80F94" w:rsidRPr="00BF36A3" w:rsidRDefault="00F80F94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FA" w:rsidRPr="007C3EFA" w14:paraId="6C12642C" w14:textId="77777777" w:rsidTr="005E6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79"/>
        </w:trPr>
        <w:tc>
          <w:tcPr>
            <w:tcW w:w="10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AC75" w14:textId="77777777" w:rsidR="007C3EFA" w:rsidRPr="005E619A" w:rsidRDefault="007C3EFA" w:rsidP="00F80F94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  <w:r w:rsidRPr="005E619A">
              <w:rPr>
                <w:rFonts w:ascii="Times New Roman" w:hAnsi="Times New Roman" w:cs="Times New Roman"/>
                <w:b/>
                <w:i/>
              </w:rPr>
              <w:t>Základní literatura:</w:t>
            </w:r>
          </w:p>
          <w:p w14:paraId="6E74F2E0" w14:textId="77777777" w:rsidR="005E619A" w:rsidRPr="005E619A" w:rsidRDefault="005E619A" w:rsidP="00F80F9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7965B36" w14:textId="77777777" w:rsidR="005E619A" w:rsidRPr="005E619A" w:rsidRDefault="005E619A" w:rsidP="00F80F9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E619A">
              <w:rPr>
                <w:rFonts w:ascii="Times New Roman" w:hAnsi="Times New Roman" w:cs="Times New Roman"/>
                <w:b/>
              </w:rPr>
              <w:t>-</w:t>
            </w:r>
          </w:p>
          <w:p w14:paraId="7E35E661" w14:textId="77777777" w:rsidR="005E619A" w:rsidRPr="005E619A" w:rsidRDefault="005E619A" w:rsidP="00F80F9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E619A">
              <w:rPr>
                <w:rFonts w:ascii="Times New Roman" w:hAnsi="Times New Roman" w:cs="Times New Roman"/>
                <w:b/>
              </w:rPr>
              <w:t>-</w:t>
            </w:r>
          </w:p>
          <w:p w14:paraId="74D4072E" w14:textId="77777777" w:rsidR="005E619A" w:rsidRPr="005E619A" w:rsidRDefault="005E619A" w:rsidP="00F80F9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E619A">
              <w:rPr>
                <w:rFonts w:ascii="Times New Roman" w:hAnsi="Times New Roman" w:cs="Times New Roman"/>
                <w:b/>
              </w:rPr>
              <w:t>-</w:t>
            </w:r>
          </w:p>
          <w:p w14:paraId="052457F1" w14:textId="77777777" w:rsidR="005E619A" w:rsidRPr="005E619A" w:rsidRDefault="005E619A" w:rsidP="00F80F9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E619A">
              <w:rPr>
                <w:rFonts w:ascii="Times New Roman" w:hAnsi="Times New Roman" w:cs="Times New Roman"/>
                <w:b/>
              </w:rPr>
              <w:t>-</w:t>
            </w:r>
          </w:p>
          <w:p w14:paraId="5E4E5F23" w14:textId="77777777" w:rsidR="005E619A" w:rsidRPr="005E619A" w:rsidRDefault="005E619A" w:rsidP="00F80F9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E619A">
              <w:rPr>
                <w:rFonts w:ascii="Times New Roman" w:hAnsi="Times New Roman" w:cs="Times New Roman"/>
                <w:b/>
              </w:rPr>
              <w:t>-</w:t>
            </w:r>
          </w:p>
          <w:p w14:paraId="7FA4B075" w14:textId="77777777" w:rsidR="005E619A" w:rsidRPr="004B1531" w:rsidRDefault="005E619A" w:rsidP="00F80F9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99ECF0" w14:textId="77777777" w:rsidR="00B55522" w:rsidRDefault="00B55522" w:rsidP="00B55522">
      <w:pPr>
        <w:tabs>
          <w:tab w:val="left" w:pos="2835"/>
        </w:tabs>
        <w:spacing w:before="0" w:after="0" w:line="360" w:lineRule="auto"/>
        <w:ind w:left="3544" w:hanging="3544"/>
        <w:rPr>
          <w:rFonts w:ascii="Times New Roman" w:hAnsi="Times New Roman" w:cs="Times New Roman"/>
        </w:rPr>
      </w:pPr>
    </w:p>
    <w:p w14:paraId="64237DE4" w14:textId="77777777" w:rsidR="00B55522" w:rsidRDefault="00B55522" w:rsidP="00B55522">
      <w:pPr>
        <w:tabs>
          <w:tab w:val="left" w:pos="2835"/>
        </w:tabs>
        <w:spacing w:before="0" w:after="0" w:line="360" w:lineRule="auto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Zadáno v akad. roce:  ……………….                                     Podpis studenta ……………………………….     </w:t>
      </w:r>
    </w:p>
    <w:p w14:paraId="40A17157" w14:textId="77777777" w:rsidR="00B55522" w:rsidRDefault="00B55522" w:rsidP="00B55522">
      <w:pPr>
        <w:tabs>
          <w:tab w:val="left" w:pos="2835"/>
        </w:tabs>
        <w:spacing w:before="0" w:after="0" w:line="360" w:lineRule="auto"/>
        <w:ind w:left="3544" w:hanging="3544"/>
        <w:rPr>
          <w:rFonts w:ascii="Times New Roman" w:hAnsi="Times New Roman" w:cs="Times New Roman"/>
          <w:b/>
        </w:rPr>
      </w:pPr>
    </w:p>
    <w:p w14:paraId="0C85E476" w14:textId="77777777" w:rsidR="005F164D" w:rsidRDefault="005F164D" w:rsidP="005F164D">
      <w:pPr>
        <w:tabs>
          <w:tab w:val="left" w:pos="2835"/>
        </w:tabs>
        <w:spacing w:before="0" w:after="0" w:line="36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Vedoucí závěrečné</w:t>
      </w:r>
      <w:r w:rsidR="00B55522">
        <w:rPr>
          <w:rFonts w:ascii="Times New Roman" w:hAnsi="Times New Roman" w:cs="Times New Roman"/>
          <w:b/>
        </w:rPr>
        <w:t xml:space="preserve"> práce:</w:t>
      </w:r>
      <w:r w:rsidR="00B55522">
        <w:rPr>
          <w:rFonts w:ascii="Times New Roman" w:hAnsi="Times New Roman" w:cs="Times New Roman"/>
        </w:rPr>
        <w:t xml:space="preserve"> </w:t>
      </w:r>
      <w:r w:rsidR="00B55522">
        <w:rPr>
          <w:rFonts w:ascii="Times New Roman" w:hAnsi="Times New Roman" w:cs="Times New Roman"/>
          <w:b/>
          <w:bCs/>
        </w:rPr>
        <w:t xml:space="preserve">   </w:t>
      </w:r>
      <w:r w:rsidR="00B55522">
        <w:rPr>
          <w:rFonts w:ascii="Times New Roman" w:hAnsi="Times New Roman" w:cs="Times New Roman"/>
          <w:bCs/>
        </w:rPr>
        <w:t xml:space="preserve">…………………   </w:t>
      </w:r>
      <w:r w:rsidR="00B55522">
        <w:rPr>
          <w:rFonts w:ascii="Times New Roman" w:hAnsi="Times New Roman" w:cs="Times New Roman"/>
          <w:b/>
          <w:bCs/>
        </w:rPr>
        <w:t xml:space="preserve">                 Podpis: </w:t>
      </w:r>
      <w:r w:rsidR="00B55522">
        <w:rPr>
          <w:rFonts w:ascii="Times New Roman" w:hAnsi="Times New Roman" w:cs="Times New Roman"/>
          <w:bCs/>
        </w:rPr>
        <w:t xml:space="preserve">………………………….. ………….. </w:t>
      </w:r>
    </w:p>
    <w:p w14:paraId="079A2BC8" w14:textId="77777777" w:rsidR="005F164D" w:rsidRDefault="005F164D" w:rsidP="005F164D">
      <w:pPr>
        <w:tabs>
          <w:tab w:val="left" w:pos="2835"/>
        </w:tabs>
        <w:spacing w:before="0" w:after="0" w:line="360" w:lineRule="auto"/>
        <w:ind w:left="0" w:firstLine="0"/>
        <w:rPr>
          <w:rFonts w:ascii="Times New Roman" w:hAnsi="Times New Roman" w:cs="Times New Roman"/>
          <w:bCs/>
        </w:rPr>
      </w:pPr>
    </w:p>
    <w:p w14:paraId="408E51E0" w14:textId="77777777" w:rsidR="005F164D" w:rsidRDefault="005F164D" w:rsidP="005F164D">
      <w:pPr>
        <w:tabs>
          <w:tab w:val="left" w:pos="2835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5F164D">
        <w:rPr>
          <w:rFonts w:ascii="Times New Roman" w:hAnsi="Times New Roman" w:cs="Times New Roman"/>
          <w:b/>
          <w:bCs/>
        </w:rPr>
        <w:t>Podpis vedoucího katedry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>…………………………..</w:t>
      </w:r>
      <w:r w:rsidR="00B55522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14:paraId="2EE7DD63" w14:textId="77777777" w:rsidR="005F164D" w:rsidRDefault="005F164D" w:rsidP="005F164D">
      <w:pPr>
        <w:tabs>
          <w:tab w:val="left" w:pos="2835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  <w:bCs/>
        </w:rPr>
      </w:pPr>
    </w:p>
    <w:p w14:paraId="1024DEBB" w14:textId="77777777" w:rsidR="005F164D" w:rsidRDefault="005F164D" w:rsidP="005F164D">
      <w:pPr>
        <w:tabs>
          <w:tab w:val="left" w:pos="2835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  <w:bCs/>
        </w:rPr>
      </w:pPr>
    </w:p>
    <w:p w14:paraId="71817583" w14:textId="52EFC07B" w:rsidR="00734226" w:rsidRPr="005F164D" w:rsidRDefault="00B55522" w:rsidP="005F164D">
      <w:pPr>
        <w:tabs>
          <w:tab w:val="left" w:pos="2835"/>
        </w:tabs>
        <w:spacing w:before="0"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Praze dne: ......................</w:t>
      </w:r>
      <w:r w:rsidR="00677C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CF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5F164D">
        <w:rPr>
          <w:rFonts w:ascii="Times New Roman" w:hAnsi="Times New Roman" w:cs="Times New Roman"/>
          <w:sz w:val="24"/>
          <w:szCs w:val="24"/>
        </w:rPr>
        <w:t>pis garanta studijního programu CŽV: …………</w:t>
      </w:r>
      <w:r w:rsidR="00677CF5">
        <w:rPr>
          <w:rFonts w:ascii="Times New Roman" w:hAnsi="Times New Roman" w:cs="Times New Roman"/>
          <w:sz w:val="24"/>
          <w:szCs w:val="24"/>
        </w:rPr>
        <w:t>……</w:t>
      </w:r>
    </w:p>
    <w:sectPr w:rsidR="00734226" w:rsidRPr="005F164D" w:rsidSect="009D2574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E398" w14:textId="77777777" w:rsidR="00EE6687" w:rsidRDefault="00EE6687" w:rsidP="009D2574">
      <w:pPr>
        <w:spacing w:before="0" w:after="0" w:line="240" w:lineRule="auto"/>
      </w:pPr>
      <w:r>
        <w:separator/>
      </w:r>
    </w:p>
  </w:endnote>
  <w:endnote w:type="continuationSeparator" w:id="0">
    <w:p w14:paraId="3748C2BF" w14:textId="77777777" w:rsidR="00EE6687" w:rsidRDefault="00EE6687" w:rsidP="009D2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AA47" w14:textId="77777777" w:rsidR="00EE6687" w:rsidRDefault="00EE6687" w:rsidP="009D2574">
      <w:pPr>
        <w:spacing w:before="0" w:after="0" w:line="240" w:lineRule="auto"/>
      </w:pPr>
      <w:r>
        <w:separator/>
      </w:r>
    </w:p>
  </w:footnote>
  <w:footnote w:type="continuationSeparator" w:id="0">
    <w:p w14:paraId="3870527D" w14:textId="77777777" w:rsidR="00EE6687" w:rsidRDefault="00EE6687" w:rsidP="009D2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D"/>
    <w:rsid w:val="0001491A"/>
    <w:rsid w:val="0002533D"/>
    <w:rsid w:val="00052B8A"/>
    <w:rsid w:val="00056270"/>
    <w:rsid w:val="000627BF"/>
    <w:rsid w:val="000A25E1"/>
    <w:rsid w:val="000A5813"/>
    <w:rsid w:val="000E2239"/>
    <w:rsid w:val="00121935"/>
    <w:rsid w:val="001B1A51"/>
    <w:rsid w:val="001D0289"/>
    <w:rsid w:val="001D2C3C"/>
    <w:rsid w:val="001E74DA"/>
    <w:rsid w:val="001F676E"/>
    <w:rsid w:val="002709DE"/>
    <w:rsid w:val="002C3FC5"/>
    <w:rsid w:val="002E708C"/>
    <w:rsid w:val="003003BD"/>
    <w:rsid w:val="00307361"/>
    <w:rsid w:val="003256B6"/>
    <w:rsid w:val="003308B6"/>
    <w:rsid w:val="00343751"/>
    <w:rsid w:val="0039507D"/>
    <w:rsid w:val="003D29AB"/>
    <w:rsid w:val="003E7B00"/>
    <w:rsid w:val="003F4043"/>
    <w:rsid w:val="004266C8"/>
    <w:rsid w:val="004838C1"/>
    <w:rsid w:val="00484B63"/>
    <w:rsid w:val="0049674B"/>
    <w:rsid w:val="004B1531"/>
    <w:rsid w:val="004F3C84"/>
    <w:rsid w:val="004F5F37"/>
    <w:rsid w:val="00532584"/>
    <w:rsid w:val="00581FE4"/>
    <w:rsid w:val="005C50D0"/>
    <w:rsid w:val="005D2B8B"/>
    <w:rsid w:val="005E619A"/>
    <w:rsid w:val="005F164D"/>
    <w:rsid w:val="0062681B"/>
    <w:rsid w:val="00677CF5"/>
    <w:rsid w:val="006D16B6"/>
    <w:rsid w:val="00734226"/>
    <w:rsid w:val="00735E00"/>
    <w:rsid w:val="00742217"/>
    <w:rsid w:val="007747A8"/>
    <w:rsid w:val="00783AA9"/>
    <w:rsid w:val="007C3EFA"/>
    <w:rsid w:val="007D5BB7"/>
    <w:rsid w:val="00825BC1"/>
    <w:rsid w:val="0082711B"/>
    <w:rsid w:val="008355D7"/>
    <w:rsid w:val="00880A4C"/>
    <w:rsid w:val="00893615"/>
    <w:rsid w:val="008D0F01"/>
    <w:rsid w:val="008E2D81"/>
    <w:rsid w:val="00910F5B"/>
    <w:rsid w:val="00912A77"/>
    <w:rsid w:val="0095198F"/>
    <w:rsid w:val="00965D85"/>
    <w:rsid w:val="009948F9"/>
    <w:rsid w:val="009D222F"/>
    <w:rsid w:val="009D2574"/>
    <w:rsid w:val="00A64C31"/>
    <w:rsid w:val="00A80AE9"/>
    <w:rsid w:val="00A929D5"/>
    <w:rsid w:val="00AC200A"/>
    <w:rsid w:val="00AC32FA"/>
    <w:rsid w:val="00AC744A"/>
    <w:rsid w:val="00AD245D"/>
    <w:rsid w:val="00AE198C"/>
    <w:rsid w:val="00AF1A4B"/>
    <w:rsid w:val="00B16AE8"/>
    <w:rsid w:val="00B3218B"/>
    <w:rsid w:val="00B43DD8"/>
    <w:rsid w:val="00B55522"/>
    <w:rsid w:val="00B7032A"/>
    <w:rsid w:val="00B83093"/>
    <w:rsid w:val="00BA307B"/>
    <w:rsid w:val="00BB6AAF"/>
    <w:rsid w:val="00BF36A3"/>
    <w:rsid w:val="00C10CAC"/>
    <w:rsid w:val="00C15480"/>
    <w:rsid w:val="00C37140"/>
    <w:rsid w:val="00C439EA"/>
    <w:rsid w:val="00C77C09"/>
    <w:rsid w:val="00CB335D"/>
    <w:rsid w:val="00CB3FF8"/>
    <w:rsid w:val="00CD1516"/>
    <w:rsid w:val="00CD3E45"/>
    <w:rsid w:val="00CE4A6E"/>
    <w:rsid w:val="00D2406B"/>
    <w:rsid w:val="00D66D66"/>
    <w:rsid w:val="00D913E2"/>
    <w:rsid w:val="00DB5612"/>
    <w:rsid w:val="00DE0A77"/>
    <w:rsid w:val="00DE1426"/>
    <w:rsid w:val="00E11D5F"/>
    <w:rsid w:val="00E1359D"/>
    <w:rsid w:val="00E17C01"/>
    <w:rsid w:val="00E3494E"/>
    <w:rsid w:val="00E34F60"/>
    <w:rsid w:val="00E61E66"/>
    <w:rsid w:val="00EE5440"/>
    <w:rsid w:val="00EE6687"/>
    <w:rsid w:val="00F04E6C"/>
    <w:rsid w:val="00F2213A"/>
    <w:rsid w:val="00F258CB"/>
    <w:rsid w:val="00F80F94"/>
    <w:rsid w:val="00F8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29F4"/>
  <w15:docId w15:val="{F7A5F205-98E8-4CDF-905E-20CD6A0E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574"/>
  </w:style>
  <w:style w:type="paragraph" w:styleId="Zpat">
    <w:name w:val="footer"/>
    <w:basedOn w:val="Normln"/>
    <w:link w:val="Zpat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574"/>
  </w:style>
  <w:style w:type="table" w:styleId="Mkatabulky">
    <w:name w:val="Table Grid"/>
    <w:basedOn w:val="Normlntabulka"/>
    <w:uiPriority w:val="59"/>
    <w:rsid w:val="00B321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81FE4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6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38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861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Plocha\Zad&#225;n&#237;%20DIPLOMOVE_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Zadání DIPLOMOVE__2015</Template>
  <TotalTime>5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monika.kadrnozkova@seznam.cz</cp:lastModifiedBy>
  <cp:revision>3</cp:revision>
  <cp:lastPrinted>2021-02-02T09:34:00Z</cp:lastPrinted>
  <dcterms:created xsi:type="dcterms:W3CDTF">2021-02-11T14:09:00Z</dcterms:created>
  <dcterms:modified xsi:type="dcterms:W3CDTF">2021-05-27T20:25:00Z</dcterms:modified>
</cp:coreProperties>
</file>