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5B16" w14:textId="77777777" w:rsidR="00EE2DD5" w:rsidRPr="00FD6584" w:rsidRDefault="00EE2DD5" w:rsidP="00AD245D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FD6584">
        <w:rPr>
          <w:rFonts w:ascii="Times New Roman" w:hAnsi="Times New Roman"/>
        </w:rPr>
        <w:t xml:space="preserve">UNIVERZITA KARLOVA </w:t>
      </w:r>
    </w:p>
    <w:p w14:paraId="614F3DF9" w14:textId="77777777" w:rsidR="00EE2DD5" w:rsidRPr="00FD6584" w:rsidRDefault="00EE2DD5" w:rsidP="004F5F37">
      <w:pPr>
        <w:jc w:val="center"/>
        <w:rPr>
          <w:rFonts w:ascii="Times New Roman" w:hAnsi="Times New Roman"/>
        </w:rPr>
      </w:pPr>
      <w:r w:rsidRPr="00FD6584">
        <w:rPr>
          <w:rFonts w:ascii="Times New Roman" w:hAnsi="Times New Roman"/>
        </w:rPr>
        <w:t>PEDAGOGICKÁ FAKULTA, Katedra speciální pedagogiky</w:t>
      </w:r>
    </w:p>
    <w:p w14:paraId="38095146" w14:textId="77777777" w:rsidR="00EE2DD5" w:rsidRPr="00FD6584" w:rsidRDefault="00EE2DD5" w:rsidP="00B3218B">
      <w:pPr>
        <w:tabs>
          <w:tab w:val="left" w:pos="3261"/>
        </w:tabs>
        <w:ind w:left="0" w:firstLine="0"/>
        <w:jc w:val="center"/>
        <w:rPr>
          <w:rFonts w:ascii="Times New Roman" w:hAnsi="Times New Roman"/>
          <w:b/>
        </w:rPr>
      </w:pPr>
      <w:r w:rsidRPr="00FD6584">
        <w:rPr>
          <w:rFonts w:ascii="Times New Roman" w:hAnsi="Times New Roman"/>
        </w:rPr>
        <w:t xml:space="preserve">ZADÁNÍ </w:t>
      </w:r>
      <w:r w:rsidRPr="001332D9">
        <w:rPr>
          <w:rFonts w:ascii="Times New Roman" w:hAnsi="Times New Roman"/>
          <w:b/>
          <w:bCs/>
        </w:rPr>
        <w:t>DIPLOMOVÉ PRÁCE</w:t>
      </w:r>
    </w:p>
    <w:tbl>
      <w:tblPr>
        <w:tblW w:w="1034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886"/>
        <w:gridCol w:w="6462"/>
      </w:tblGrid>
      <w:tr w:rsidR="00EE2DD5" w:rsidRPr="00FD6584" w14:paraId="1606C69D" w14:textId="77777777" w:rsidTr="00FD6584">
        <w:trPr>
          <w:trHeight w:hRule="exact" w:val="512"/>
        </w:trPr>
        <w:tc>
          <w:tcPr>
            <w:tcW w:w="3886" w:type="dxa"/>
          </w:tcPr>
          <w:p w14:paraId="587FBFC6" w14:textId="77777777" w:rsidR="00EE2DD5" w:rsidRPr="00FD6584" w:rsidRDefault="00EE2DD5" w:rsidP="00BF53C3">
            <w:pPr>
              <w:spacing w:before="0"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FD6584">
              <w:rPr>
                <w:rFonts w:ascii="Times New Roman" w:hAnsi="Times New Roman"/>
                <w:i/>
              </w:rPr>
              <w:t>Příjmení a jméno studenta:</w:t>
            </w:r>
          </w:p>
        </w:tc>
        <w:tc>
          <w:tcPr>
            <w:tcW w:w="6462" w:type="dxa"/>
          </w:tcPr>
          <w:p w14:paraId="37ECE480" w14:textId="33CF1E42" w:rsidR="00EE2DD5" w:rsidRPr="00FD6584" w:rsidRDefault="00EE2DD5" w:rsidP="00BF53C3">
            <w:pPr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EE2DD5" w:rsidRPr="00FD6584" w14:paraId="13B5A680" w14:textId="77777777" w:rsidTr="00FD6584">
        <w:trPr>
          <w:trHeight w:hRule="exact" w:val="704"/>
        </w:trPr>
        <w:tc>
          <w:tcPr>
            <w:tcW w:w="3886" w:type="dxa"/>
          </w:tcPr>
          <w:p w14:paraId="1CFE2CC9" w14:textId="77777777" w:rsidR="00EE2DD5" w:rsidRPr="00FD6584" w:rsidRDefault="00EE2DD5" w:rsidP="00BF53C3">
            <w:pPr>
              <w:spacing w:before="0" w:after="0"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FD6584">
              <w:rPr>
                <w:rFonts w:ascii="Times New Roman" w:hAnsi="Times New Roman"/>
                <w:i/>
              </w:rPr>
              <w:t xml:space="preserve">Studijní program: </w:t>
            </w:r>
          </w:p>
        </w:tc>
        <w:tc>
          <w:tcPr>
            <w:tcW w:w="6462" w:type="dxa"/>
          </w:tcPr>
          <w:p w14:paraId="5E08D3E3" w14:textId="2BC888FE" w:rsidR="00EE2DD5" w:rsidRPr="00FD6584" w:rsidRDefault="00EE2DD5" w:rsidP="00192439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EE2DD5" w:rsidRPr="00FD6584" w14:paraId="21D00AAF" w14:textId="77777777" w:rsidTr="00FD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4"/>
        </w:trPr>
        <w:tc>
          <w:tcPr>
            <w:tcW w:w="10348" w:type="dxa"/>
            <w:gridSpan w:val="2"/>
          </w:tcPr>
          <w:p w14:paraId="3AC139B8" w14:textId="473C48E5" w:rsidR="00EE2DD5" w:rsidRPr="00FD6584" w:rsidRDefault="00EE2DD5" w:rsidP="003E2E9B">
            <w:pPr>
              <w:tabs>
                <w:tab w:val="left" w:pos="2410"/>
              </w:tabs>
              <w:spacing w:before="0" w:after="120"/>
              <w:ind w:left="0" w:firstLine="0"/>
              <w:rPr>
                <w:rFonts w:ascii="Times New Roman" w:hAnsi="Times New Roman"/>
              </w:rPr>
            </w:pPr>
            <w:r w:rsidRPr="00FD6584">
              <w:rPr>
                <w:rFonts w:ascii="Times New Roman" w:hAnsi="Times New Roman"/>
                <w:i/>
              </w:rPr>
              <w:t xml:space="preserve">Téma diplomové práce: </w:t>
            </w:r>
          </w:p>
        </w:tc>
      </w:tr>
      <w:tr w:rsidR="00EE2DD5" w:rsidRPr="00FD6584" w14:paraId="1C476DC5" w14:textId="77777777" w:rsidTr="00FD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4"/>
        </w:trPr>
        <w:tc>
          <w:tcPr>
            <w:tcW w:w="10348" w:type="dxa"/>
            <w:gridSpan w:val="2"/>
          </w:tcPr>
          <w:p w14:paraId="45368FF3" w14:textId="6EC5641D" w:rsidR="00EE2DD5" w:rsidRPr="00FD6584" w:rsidRDefault="00EE2DD5" w:rsidP="00192439">
            <w:pPr>
              <w:tabs>
                <w:tab w:val="left" w:pos="2410"/>
              </w:tabs>
              <w:spacing w:before="0" w:after="120"/>
              <w:ind w:left="0" w:firstLine="0"/>
              <w:rPr>
                <w:rFonts w:ascii="Times New Roman" w:hAnsi="Times New Roman"/>
                <w:i/>
              </w:rPr>
            </w:pPr>
            <w:r w:rsidRPr="00FD6584">
              <w:rPr>
                <w:rFonts w:ascii="Times New Roman" w:hAnsi="Times New Roman"/>
                <w:i/>
              </w:rPr>
              <w:t>Téma v anglickém jazyce:</w:t>
            </w:r>
            <w:r w:rsidRPr="00FD6584">
              <w:rPr>
                <w:rFonts w:ascii="Times New Roman" w:hAnsi="Times New Roman"/>
              </w:rPr>
              <w:t xml:space="preserve"> </w:t>
            </w:r>
          </w:p>
          <w:p w14:paraId="593D35D7" w14:textId="77777777" w:rsidR="00EE2DD5" w:rsidRPr="00FD6584" w:rsidRDefault="00EE2DD5" w:rsidP="00192439">
            <w:pPr>
              <w:tabs>
                <w:tab w:val="left" w:pos="2410"/>
              </w:tabs>
              <w:spacing w:before="0" w:after="120"/>
              <w:ind w:left="0" w:firstLine="0"/>
              <w:rPr>
                <w:rFonts w:ascii="Times New Roman" w:hAnsi="Times New Roman"/>
              </w:rPr>
            </w:pPr>
            <w:r w:rsidRPr="00FD6584">
              <w:rPr>
                <w:rFonts w:ascii="Times New Roman" w:hAnsi="Times New Roman"/>
              </w:rPr>
              <w:tab/>
            </w:r>
            <w:r w:rsidRPr="00FD6584">
              <w:rPr>
                <w:rFonts w:ascii="Times New Roman" w:hAnsi="Times New Roman"/>
                <w:b/>
                <w:i/>
              </w:rPr>
              <w:br/>
            </w:r>
          </w:p>
        </w:tc>
      </w:tr>
      <w:tr w:rsidR="00EE2DD5" w:rsidRPr="00FD6584" w14:paraId="228E0DF0" w14:textId="77777777" w:rsidTr="00FD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72"/>
        </w:trPr>
        <w:tc>
          <w:tcPr>
            <w:tcW w:w="10348" w:type="dxa"/>
            <w:gridSpan w:val="2"/>
          </w:tcPr>
          <w:p w14:paraId="4C0B10C2" w14:textId="77777777" w:rsidR="00326766" w:rsidRPr="00FD6584" w:rsidRDefault="00EE2DD5" w:rsidP="00326766">
            <w:pPr>
              <w:spacing w:before="0" w:after="0" w:line="240" w:lineRule="auto"/>
              <w:ind w:left="0" w:firstLine="0"/>
              <w:rPr>
                <w:rFonts w:ascii="Times New Roman" w:hAnsi="Times New Roman"/>
                <w:iCs/>
              </w:rPr>
            </w:pPr>
            <w:r w:rsidRPr="00FD6584">
              <w:rPr>
                <w:rFonts w:ascii="Times New Roman" w:hAnsi="Times New Roman"/>
                <w:i/>
              </w:rPr>
              <w:t xml:space="preserve">Stručná </w:t>
            </w:r>
            <w:r w:rsidRPr="00FD6584">
              <w:rPr>
                <w:rFonts w:ascii="Times New Roman" w:hAnsi="Times New Roman"/>
                <w:bCs/>
                <w:i/>
              </w:rPr>
              <w:t xml:space="preserve">charakteristika </w:t>
            </w:r>
            <w:r w:rsidRPr="00FD6584">
              <w:rPr>
                <w:rFonts w:ascii="Times New Roman" w:hAnsi="Times New Roman"/>
                <w:i/>
              </w:rPr>
              <w:t xml:space="preserve">tématu (zaměření, cíle, výzkumný problém): </w:t>
            </w:r>
          </w:p>
          <w:p w14:paraId="0CACB85C" w14:textId="77777777" w:rsidR="00EE2DD5" w:rsidRPr="00FD6584" w:rsidRDefault="00EE2DD5" w:rsidP="00192439">
            <w:pPr>
              <w:spacing w:before="0" w:after="240"/>
              <w:ind w:left="0" w:firstLine="0"/>
              <w:rPr>
                <w:rFonts w:ascii="Times New Roman" w:hAnsi="Times New Roman"/>
              </w:rPr>
            </w:pPr>
          </w:p>
          <w:p w14:paraId="59294BFB" w14:textId="77777777" w:rsidR="00EE2DD5" w:rsidRPr="00FD6584" w:rsidRDefault="00EE2DD5" w:rsidP="00192439">
            <w:pPr>
              <w:spacing w:before="0" w:after="240"/>
              <w:ind w:left="0" w:firstLine="0"/>
              <w:rPr>
                <w:rFonts w:ascii="Times New Roman" w:hAnsi="Times New Roman"/>
              </w:rPr>
            </w:pPr>
          </w:p>
          <w:p w14:paraId="2054BC9E" w14:textId="77777777" w:rsidR="00EE2DD5" w:rsidRPr="00FD6584" w:rsidRDefault="00EE2DD5" w:rsidP="00192439">
            <w:pPr>
              <w:spacing w:before="0" w:after="240"/>
              <w:ind w:left="0" w:firstLine="0"/>
              <w:rPr>
                <w:rFonts w:ascii="Times New Roman" w:hAnsi="Times New Roman"/>
              </w:rPr>
            </w:pPr>
          </w:p>
          <w:p w14:paraId="6DD4CA78" w14:textId="77777777" w:rsidR="00EE2DD5" w:rsidRPr="00FD6584" w:rsidRDefault="00EE2DD5" w:rsidP="00192439">
            <w:pPr>
              <w:spacing w:before="0" w:after="240"/>
              <w:ind w:left="0" w:firstLine="0"/>
              <w:rPr>
                <w:rFonts w:ascii="Times New Roman" w:hAnsi="Times New Roman"/>
              </w:rPr>
            </w:pPr>
          </w:p>
          <w:p w14:paraId="17684BF7" w14:textId="77777777" w:rsidR="00EE2DD5" w:rsidRPr="00FD6584" w:rsidRDefault="00EE2DD5" w:rsidP="00192439">
            <w:pPr>
              <w:spacing w:before="0" w:after="240"/>
              <w:ind w:left="0" w:firstLine="0"/>
              <w:rPr>
                <w:rFonts w:ascii="Times New Roman" w:hAnsi="Times New Roman"/>
              </w:rPr>
            </w:pPr>
          </w:p>
          <w:p w14:paraId="17370BA3" w14:textId="77777777" w:rsidR="00EE2DD5" w:rsidRPr="00FD6584" w:rsidRDefault="00EE2DD5" w:rsidP="00192439">
            <w:pPr>
              <w:spacing w:before="0" w:after="240"/>
              <w:ind w:left="0" w:firstLine="0"/>
              <w:rPr>
                <w:rFonts w:ascii="Times New Roman" w:hAnsi="Times New Roman"/>
              </w:rPr>
            </w:pPr>
          </w:p>
          <w:p w14:paraId="35C63BF1" w14:textId="77777777" w:rsidR="00EE2DD5" w:rsidRPr="00FD6584" w:rsidRDefault="00EE2DD5" w:rsidP="00192439">
            <w:pPr>
              <w:spacing w:before="0" w:after="240"/>
              <w:ind w:left="0" w:firstLine="0"/>
              <w:rPr>
                <w:rFonts w:ascii="Times New Roman" w:hAnsi="Times New Roman"/>
              </w:rPr>
            </w:pPr>
          </w:p>
          <w:p w14:paraId="10F64A38" w14:textId="77777777" w:rsidR="00EE2DD5" w:rsidRPr="00FD6584" w:rsidRDefault="00EE2DD5" w:rsidP="00192439">
            <w:pPr>
              <w:spacing w:before="0" w:after="240"/>
              <w:ind w:left="0" w:firstLine="0"/>
              <w:rPr>
                <w:rFonts w:ascii="Times New Roman" w:hAnsi="Times New Roman"/>
              </w:rPr>
            </w:pPr>
          </w:p>
          <w:p w14:paraId="538A0CA0" w14:textId="77777777" w:rsidR="00EE2DD5" w:rsidRPr="00FD6584" w:rsidRDefault="00EE2DD5" w:rsidP="00192439">
            <w:pPr>
              <w:spacing w:before="0" w:after="240"/>
              <w:ind w:left="0" w:firstLine="0"/>
              <w:rPr>
                <w:rFonts w:ascii="Times New Roman" w:hAnsi="Times New Roman"/>
              </w:rPr>
            </w:pPr>
          </w:p>
          <w:p w14:paraId="72133E7F" w14:textId="77777777" w:rsidR="00EE2DD5" w:rsidRPr="00FD6584" w:rsidRDefault="00EE2DD5" w:rsidP="00192439">
            <w:pPr>
              <w:spacing w:before="0" w:after="240"/>
              <w:ind w:left="0" w:firstLine="0"/>
              <w:rPr>
                <w:rFonts w:ascii="Times New Roman" w:hAnsi="Times New Roman"/>
              </w:rPr>
            </w:pPr>
          </w:p>
          <w:p w14:paraId="67518F50" w14:textId="77777777" w:rsidR="00EE2DD5" w:rsidRPr="00FD6584" w:rsidRDefault="00EE2DD5" w:rsidP="00192439">
            <w:pPr>
              <w:spacing w:before="0" w:after="240"/>
              <w:ind w:left="0" w:firstLine="0"/>
              <w:rPr>
                <w:rFonts w:ascii="Times New Roman" w:hAnsi="Times New Roman"/>
              </w:rPr>
            </w:pPr>
          </w:p>
          <w:p w14:paraId="3EF3CF99" w14:textId="77777777" w:rsidR="00EE2DD5" w:rsidRPr="00FD6584" w:rsidRDefault="00EE2DD5" w:rsidP="00192439">
            <w:pPr>
              <w:spacing w:before="0" w:after="240"/>
              <w:ind w:left="0" w:firstLine="0"/>
              <w:rPr>
                <w:rFonts w:ascii="Times New Roman" w:hAnsi="Times New Roman"/>
              </w:rPr>
            </w:pPr>
          </w:p>
          <w:p w14:paraId="2A6FEAC3" w14:textId="77777777" w:rsidR="00EE2DD5" w:rsidRPr="00FD6584" w:rsidRDefault="00EE2DD5" w:rsidP="00192439">
            <w:pPr>
              <w:spacing w:before="0" w:after="240"/>
              <w:ind w:left="0" w:firstLine="0"/>
              <w:rPr>
                <w:rFonts w:ascii="Times New Roman" w:hAnsi="Times New Roman"/>
              </w:rPr>
            </w:pPr>
          </w:p>
        </w:tc>
      </w:tr>
      <w:tr w:rsidR="00EE2DD5" w:rsidRPr="00FD6584" w14:paraId="6325B70C" w14:textId="77777777" w:rsidTr="00133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4"/>
        </w:trPr>
        <w:tc>
          <w:tcPr>
            <w:tcW w:w="10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5A39" w14:textId="7E449FCB" w:rsidR="00326766" w:rsidRPr="00FD6584" w:rsidRDefault="00EE2DD5" w:rsidP="00BF53C3">
            <w:pPr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i/>
              </w:rPr>
            </w:pPr>
            <w:r w:rsidRPr="00FD6584">
              <w:rPr>
                <w:rFonts w:ascii="Times New Roman" w:hAnsi="Times New Roman"/>
                <w:bCs/>
                <w:i/>
              </w:rPr>
              <w:t>Základní literatura:</w:t>
            </w:r>
          </w:p>
          <w:p w14:paraId="57654570" w14:textId="77777777" w:rsidR="00EE2DD5" w:rsidRPr="00FD6584" w:rsidRDefault="00EE2DD5" w:rsidP="001332D9">
            <w:pPr>
              <w:spacing w:before="0" w:after="0"/>
              <w:ind w:left="0" w:firstLine="0"/>
              <w:rPr>
                <w:rFonts w:ascii="Times New Roman" w:hAnsi="Times New Roman"/>
                <w:bCs/>
              </w:rPr>
            </w:pPr>
          </w:p>
        </w:tc>
      </w:tr>
    </w:tbl>
    <w:p w14:paraId="38EC2DA3" w14:textId="77777777" w:rsidR="00EE2DD5" w:rsidRPr="00FD6584" w:rsidRDefault="00EE2DD5" w:rsidP="000B3B59">
      <w:pPr>
        <w:tabs>
          <w:tab w:val="left" w:pos="2835"/>
        </w:tabs>
        <w:spacing w:before="0" w:after="0" w:line="360" w:lineRule="auto"/>
        <w:ind w:left="0" w:firstLine="0"/>
        <w:rPr>
          <w:rFonts w:ascii="Times New Roman" w:hAnsi="Times New Roman"/>
        </w:rPr>
      </w:pPr>
    </w:p>
    <w:p w14:paraId="579F9DBB" w14:textId="33801184" w:rsidR="00EE2DD5" w:rsidRPr="00FD6584" w:rsidRDefault="00EE2DD5" w:rsidP="00B55522">
      <w:pPr>
        <w:tabs>
          <w:tab w:val="left" w:pos="2835"/>
        </w:tabs>
        <w:spacing w:before="0" w:after="0" w:line="360" w:lineRule="auto"/>
        <w:ind w:left="3544" w:hanging="3544"/>
        <w:rPr>
          <w:rFonts w:ascii="Times New Roman" w:hAnsi="Times New Roman"/>
        </w:rPr>
      </w:pPr>
      <w:r w:rsidRPr="00FD6584">
        <w:rPr>
          <w:rFonts w:ascii="Times New Roman" w:hAnsi="Times New Roman"/>
        </w:rPr>
        <w:t xml:space="preserve">Zadáno v akad. </w:t>
      </w:r>
      <w:proofErr w:type="gramStart"/>
      <w:r w:rsidRPr="00FD6584">
        <w:rPr>
          <w:rFonts w:ascii="Times New Roman" w:hAnsi="Times New Roman"/>
        </w:rPr>
        <w:t>roce</w:t>
      </w:r>
      <w:r w:rsidR="003D4CEF">
        <w:rPr>
          <w:rFonts w:ascii="Times New Roman" w:hAnsi="Times New Roman"/>
        </w:rPr>
        <w:t>:</w:t>
      </w:r>
      <w:r w:rsidRPr="00FD6584">
        <w:rPr>
          <w:rFonts w:ascii="Times New Roman" w:hAnsi="Times New Roman"/>
        </w:rPr>
        <w:t xml:space="preserve">   </w:t>
      </w:r>
      <w:proofErr w:type="gramEnd"/>
      <w:r w:rsidRPr="00FD6584">
        <w:rPr>
          <w:rFonts w:ascii="Times New Roman" w:hAnsi="Times New Roman"/>
        </w:rPr>
        <w:t xml:space="preserve">                              </w:t>
      </w:r>
      <w:r w:rsidR="003D4CEF">
        <w:rPr>
          <w:rFonts w:ascii="Times New Roman" w:hAnsi="Times New Roman"/>
        </w:rPr>
        <w:t xml:space="preserve">                    </w:t>
      </w:r>
      <w:r w:rsidRPr="00FD6584">
        <w:rPr>
          <w:rFonts w:ascii="Times New Roman" w:hAnsi="Times New Roman"/>
        </w:rPr>
        <w:t xml:space="preserve">      Podpis studenta ……………………………….     </w:t>
      </w:r>
    </w:p>
    <w:p w14:paraId="2172EEC5" w14:textId="77777777" w:rsidR="00EE2DD5" w:rsidRPr="00FD6584" w:rsidRDefault="00EE2DD5" w:rsidP="00B55522">
      <w:pPr>
        <w:tabs>
          <w:tab w:val="left" w:pos="2835"/>
        </w:tabs>
        <w:spacing w:before="0" w:after="0" w:line="360" w:lineRule="auto"/>
        <w:ind w:left="3544" w:hanging="3544"/>
        <w:rPr>
          <w:rFonts w:ascii="Times New Roman" w:hAnsi="Times New Roman"/>
          <w:b/>
        </w:rPr>
      </w:pPr>
    </w:p>
    <w:p w14:paraId="513EBB41" w14:textId="53CA0B81" w:rsidR="00EE2DD5" w:rsidRPr="00FD6584" w:rsidRDefault="00EE2DD5" w:rsidP="00B55522">
      <w:pPr>
        <w:tabs>
          <w:tab w:val="left" w:pos="2835"/>
        </w:tabs>
        <w:spacing w:before="0" w:after="0" w:line="360" w:lineRule="auto"/>
        <w:ind w:left="3544" w:hanging="3544"/>
        <w:rPr>
          <w:rFonts w:ascii="Times New Roman" w:hAnsi="Times New Roman"/>
        </w:rPr>
      </w:pPr>
      <w:r w:rsidRPr="00FD6584">
        <w:rPr>
          <w:rFonts w:ascii="Times New Roman" w:hAnsi="Times New Roman"/>
          <w:b/>
        </w:rPr>
        <w:t xml:space="preserve">Vedoucí diplomové </w:t>
      </w:r>
      <w:r w:rsidR="00CE1DF6" w:rsidRPr="00FD6584">
        <w:rPr>
          <w:rFonts w:ascii="Times New Roman" w:hAnsi="Times New Roman"/>
          <w:b/>
        </w:rPr>
        <w:t>práce:</w:t>
      </w:r>
      <w:r w:rsidR="00CE1DF6" w:rsidRPr="00FD6584">
        <w:rPr>
          <w:rFonts w:ascii="Times New Roman" w:hAnsi="Times New Roman"/>
        </w:rPr>
        <w:t xml:space="preserve"> </w:t>
      </w:r>
      <w:r w:rsidR="00CE1DF6" w:rsidRPr="00FD6584">
        <w:rPr>
          <w:rFonts w:ascii="Times New Roman" w:hAnsi="Times New Roman"/>
          <w:b/>
          <w:bCs/>
        </w:rPr>
        <w:t>…</w:t>
      </w:r>
      <w:r w:rsidRPr="00FD6584">
        <w:rPr>
          <w:rFonts w:ascii="Times New Roman" w:hAnsi="Times New Roman"/>
          <w:bCs/>
        </w:rPr>
        <w:t xml:space="preserve">………………   </w:t>
      </w:r>
      <w:r w:rsidRPr="00FD6584">
        <w:rPr>
          <w:rFonts w:ascii="Times New Roman" w:hAnsi="Times New Roman"/>
          <w:b/>
          <w:bCs/>
        </w:rPr>
        <w:t xml:space="preserve">                 Podpis: </w:t>
      </w:r>
      <w:r w:rsidRPr="00FD6584">
        <w:rPr>
          <w:rFonts w:ascii="Times New Roman" w:hAnsi="Times New Roman"/>
          <w:bCs/>
        </w:rPr>
        <w:t>……………………</w:t>
      </w:r>
      <w:proofErr w:type="gramStart"/>
      <w:r w:rsidRPr="00FD6584">
        <w:rPr>
          <w:rFonts w:ascii="Times New Roman" w:hAnsi="Times New Roman"/>
          <w:bCs/>
        </w:rPr>
        <w:t>…….</w:t>
      </w:r>
      <w:proofErr w:type="gramEnd"/>
      <w:r w:rsidRPr="00FD6584">
        <w:rPr>
          <w:rFonts w:ascii="Times New Roman" w:hAnsi="Times New Roman"/>
          <w:bCs/>
        </w:rPr>
        <w:t xml:space="preserve">. …………..       </w:t>
      </w:r>
      <w:r w:rsidRPr="00FD6584">
        <w:rPr>
          <w:rFonts w:ascii="Times New Roman" w:hAnsi="Times New Roman"/>
          <w:b/>
          <w:bCs/>
        </w:rPr>
        <w:t xml:space="preserve">             </w:t>
      </w:r>
    </w:p>
    <w:p w14:paraId="6EA29596" w14:textId="77777777" w:rsidR="00EE2DD5" w:rsidRPr="00FD6584" w:rsidRDefault="00EE2DD5" w:rsidP="00B55522">
      <w:pPr>
        <w:tabs>
          <w:tab w:val="left" w:pos="2835"/>
        </w:tabs>
        <w:spacing w:before="0" w:after="0" w:line="360" w:lineRule="auto"/>
        <w:ind w:left="3544" w:hanging="3544"/>
        <w:rPr>
          <w:rFonts w:ascii="Times New Roman" w:hAnsi="Times New Roman"/>
        </w:rPr>
      </w:pPr>
      <w:r w:rsidRPr="00FD6584">
        <w:rPr>
          <w:rFonts w:ascii="Times New Roman" w:hAnsi="Times New Roman"/>
        </w:rPr>
        <w:t xml:space="preserve">                                                                         </w:t>
      </w:r>
    </w:p>
    <w:p w14:paraId="6E5187B0" w14:textId="0F181FB4" w:rsidR="00EE2DD5" w:rsidRPr="00FD6584" w:rsidRDefault="00EE2DD5" w:rsidP="00B55522">
      <w:pPr>
        <w:spacing w:before="0" w:after="0" w:line="360" w:lineRule="auto"/>
        <w:ind w:left="3544" w:hanging="3544"/>
        <w:rPr>
          <w:rFonts w:ascii="Times New Roman" w:hAnsi="Times New Roman"/>
        </w:rPr>
      </w:pPr>
      <w:r w:rsidRPr="00FD6584">
        <w:rPr>
          <w:rFonts w:ascii="Times New Roman" w:hAnsi="Times New Roman"/>
        </w:rPr>
        <w:t xml:space="preserve">V Praze dne: </w:t>
      </w:r>
      <w:r w:rsidR="003D4CEF">
        <w:rPr>
          <w:rFonts w:ascii="Times New Roman" w:hAnsi="Times New Roman"/>
        </w:rPr>
        <w:t xml:space="preserve">                      </w:t>
      </w:r>
      <w:r w:rsidRPr="00FD6584">
        <w:rPr>
          <w:rFonts w:ascii="Times New Roman" w:hAnsi="Times New Roman"/>
        </w:rPr>
        <w:t xml:space="preserve">                         Podpis garanta studijního programu:</w:t>
      </w:r>
    </w:p>
    <w:sectPr w:rsidR="00EE2DD5" w:rsidRPr="00FD6584" w:rsidSect="009D2574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B24D" w14:textId="77777777" w:rsidR="0036213C" w:rsidRDefault="0036213C" w:rsidP="009D2574">
      <w:pPr>
        <w:spacing w:before="0" w:after="0" w:line="240" w:lineRule="auto"/>
      </w:pPr>
      <w:r>
        <w:separator/>
      </w:r>
    </w:p>
  </w:endnote>
  <w:endnote w:type="continuationSeparator" w:id="0">
    <w:p w14:paraId="652515A4" w14:textId="77777777" w:rsidR="0036213C" w:rsidRDefault="0036213C" w:rsidP="009D2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1F47" w14:textId="77777777" w:rsidR="0036213C" w:rsidRDefault="0036213C" w:rsidP="009D2574">
      <w:pPr>
        <w:spacing w:before="0" w:after="0" w:line="240" w:lineRule="auto"/>
      </w:pPr>
      <w:r>
        <w:separator/>
      </w:r>
    </w:p>
  </w:footnote>
  <w:footnote w:type="continuationSeparator" w:id="0">
    <w:p w14:paraId="1D871380" w14:textId="77777777" w:rsidR="0036213C" w:rsidRDefault="0036213C" w:rsidP="009D257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3BD"/>
    <w:rsid w:val="0001491A"/>
    <w:rsid w:val="00052B8A"/>
    <w:rsid w:val="00056270"/>
    <w:rsid w:val="000627BF"/>
    <w:rsid w:val="0008323A"/>
    <w:rsid w:val="000A25E1"/>
    <w:rsid w:val="000A5813"/>
    <w:rsid w:val="000B3B59"/>
    <w:rsid w:val="000E2239"/>
    <w:rsid w:val="001332D9"/>
    <w:rsid w:val="00192439"/>
    <w:rsid w:val="001B1A51"/>
    <w:rsid w:val="001D0289"/>
    <w:rsid w:val="001D2C3C"/>
    <w:rsid w:val="001E74DA"/>
    <w:rsid w:val="001F676E"/>
    <w:rsid w:val="002709DE"/>
    <w:rsid w:val="002C3FC5"/>
    <w:rsid w:val="002E708C"/>
    <w:rsid w:val="003003BD"/>
    <w:rsid w:val="00301F7B"/>
    <w:rsid w:val="00307361"/>
    <w:rsid w:val="003256B6"/>
    <w:rsid w:val="00326766"/>
    <w:rsid w:val="00343751"/>
    <w:rsid w:val="0036213C"/>
    <w:rsid w:val="0039507D"/>
    <w:rsid w:val="003D29AB"/>
    <w:rsid w:val="003D4CEF"/>
    <w:rsid w:val="003E2E9B"/>
    <w:rsid w:val="003E7B00"/>
    <w:rsid w:val="003F4043"/>
    <w:rsid w:val="003F753C"/>
    <w:rsid w:val="004266C8"/>
    <w:rsid w:val="00446A2E"/>
    <w:rsid w:val="004838C1"/>
    <w:rsid w:val="00484B63"/>
    <w:rsid w:val="004B1531"/>
    <w:rsid w:val="004F3C84"/>
    <w:rsid w:val="004F5F37"/>
    <w:rsid w:val="00532584"/>
    <w:rsid w:val="00581FE4"/>
    <w:rsid w:val="005C50D0"/>
    <w:rsid w:val="005D2B8B"/>
    <w:rsid w:val="005E619A"/>
    <w:rsid w:val="005F66E1"/>
    <w:rsid w:val="006104CE"/>
    <w:rsid w:val="0062681B"/>
    <w:rsid w:val="0063661C"/>
    <w:rsid w:val="00655264"/>
    <w:rsid w:val="006D16B6"/>
    <w:rsid w:val="00734226"/>
    <w:rsid w:val="00735E00"/>
    <w:rsid w:val="00742217"/>
    <w:rsid w:val="007747A8"/>
    <w:rsid w:val="00783AA9"/>
    <w:rsid w:val="007C3EFA"/>
    <w:rsid w:val="007D5BB7"/>
    <w:rsid w:val="007E232D"/>
    <w:rsid w:val="00825BC1"/>
    <w:rsid w:val="0082711B"/>
    <w:rsid w:val="008355D7"/>
    <w:rsid w:val="00880A4C"/>
    <w:rsid w:val="008908C9"/>
    <w:rsid w:val="00893615"/>
    <w:rsid w:val="008E2D81"/>
    <w:rsid w:val="00910F5B"/>
    <w:rsid w:val="00912A77"/>
    <w:rsid w:val="0095198F"/>
    <w:rsid w:val="00965D85"/>
    <w:rsid w:val="009D222F"/>
    <w:rsid w:val="009D2574"/>
    <w:rsid w:val="009E2B01"/>
    <w:rsid w:val="00A05448"/>
    <w:rsid w:val="00A64C31"/>
    <w:rsid w:val="00A80AE9"/>
    <w:rsid w:val="00A84440"/>
    <w:rsid w:val="00A929D5"/>
    <w:rsid w:val="00AC200A"/>
    <w:rsid w:val="00AC32FA"/>
    <w:rsid w:val="00AC744A"/>
    <w:rsid w:val="00AD245D"/>
    <w:rsid w:val="00AE198C"/>
    <w:rsid w:val="00AF1A4B"/>
    <w:rsid w:val="00B16AE8"/>
    <w:rsid w:val="00B3218B"/>
    <w:rsid w:val="00B43DD8"/>
    <w:rsid w:val="00B55522"/>
    <w:rsid w:val="00B7032A"/>
    <w:rsid w:val="00B71996"/>
    <w:rsid w:val="00B83093"/>
    <w:rsid w:val="00B872F5"/>
    <w:rsid w:val="00BA307B"/>
    <w:rsid w:val="00BB6499"/>
    <w:rsid w:val="00BB6AAF"/>
    <w:rsid w:val="00BF36A3"/>
    <w:rsid w:val="00BF53C3"/>
    <w:rsid w:val="00C10CAC"/>
    <w:rsid w:val="00C37140"/>
    <w:rsid w:val="00C439EA"/>
    <w:rsid w:val="00C77C09"/>
    <w:rsid w:val="00CB335D"/>
    <w:rsid w:val="00CB3FF8"/>
    <w:rsid w:val="00CC76A2"/>
    <w:rsid w:val="00CD1516"/>
    <w:rsid w:val="00CD3E45"/>
    <w:rsid w:val="00CE1DF6"/>
    <w:rsid w:val="00CE4A6E"/>
    <w:rsid w:val="00D2406B"/>
    <w:rsid w:val="00D66D66"/>
    <w:rsid w:val="00D913E2"/>
    <w:rsid w:val="00DB5612"/>
    <w:rsid w:val="00DE0A77"/>
    <w:rsid w:val="00DE1426"/>
    <w:rsid w:val="00E11D5F"/>
    <w:rsid w:val="00E17C01"/>
    <w:rsid w:val="00E3494E"/>
    <w:rsid w:val="00E34F60"/>
    <w:rsid w:val="00E61E66"/>
    <w:rsid w:val="00E65511"/>
    <w:rsid w:val="00EA012B"/>
    <w:rsid w:val="00EE2DD5"/>
    <w:rsid w:val="00EE5440"/>
    <w:rsid w:val="00F04E6C"/>
    <w:rsid w:val="00F2213A"/>
    <w:rsid w:val="00F258CB"/>
    <w:rsid w:val="00F80F94"/>
    <w:rsid w:val="00F8561D"/>
    <w:rsid w:val="00FC1CC7"/>
    <w:rsid w:val="00FD6584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A46DE"/>
  <w15:docId w15:val="{2101F78F-4CF3-4AB8-A950-6C5C9FE9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270"/>
    <w:pPr>
      <w:spacing w:before="120" w:after="200" w:line="276" w:lineRule="auto"/>
      <w:ind w:left="714" w:hanging="357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D2574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D2574"/>
  </w:style>
  <w:style w:type="paragraph" w:styleId="Zpat">
    <w:name w:val="footer"/>
    <w:basedOn w:val="Normln"/>
    <w:link w:val="ZpatChar"/>
    <w:uiPriority w:val="99"/>
    <w:rsid w:val="009D2574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9D2574"/>
  </w:style>
  <w:style w:type="table" w:styleId="Mkatabulky">
    <w:name w:val="Table Grid"/>
    <w:basedOn w:val="Normlntabulka"/>
    <w:uiPriority w:val="99"/>
    <w:rsid w:val="00B3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rsid w:val="00581F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9536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6513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Plocha\Zad&#225;n&#237;%20DIPLOMOVE_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Zadání DIPLOMOVE__2015</Template>
  <TotalTime>84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 Kadrnožková</cp:lastModifiedBy>
  <cp:revision>19</cp:revision>
  <cp:lastPrinted>2015-12-11T12:19:00Z</cp:lastPrinted>
  <dcterms:created xsi:type="dcterms:W3CDTF">2021-01-01T11:01:00Z</dcterms:created>
  <dcterms:modified xsi:type="dcterms:W3CDTF">2022-02-11T18:48:00Z</dcterms:modified>
</cp:coreProperties>
</file>