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3686E" w14:textId="77777777" w:rsidR="00056270" w:rsidRDefault="004F5F37" w:rsidP="00AD245D">
      <w:pPr>
        <w:pBdr>
          <w:bottom w:val="single" w:sz="4" w:space="1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UNIVERZITA KARLOVA </w:t>
      </w:r>
    </w:p>
    <w:p w14:paraId="6C4A067F" w14:textId="77777777" w:rsidR="004F5F37" w:rsidRDefault="004F5F37" w:rsidP="004F5F3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PEDAGOGICKÁ FAKULTA</w:t>
      </w:r>
      <w:r w:rsidR="00BF36A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Katedra speciální pedagogiky</w:t>
      </w:r>
    </w:p>
    <w:p w14:paraId="6EE81B5D" w14:textId="77777777" w:rsidR="00B3218B" w:rsidRPr="00C37140" w:rsidRDefault="004F5F37" w:rsidP="00B3218B">
      <w:pPr>
        <w:tabs>
          <w:tab w:val="left" w:pos="3261"/>
        </w:tabs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ZADÁNÍ </w:t>
      </w:r>
      <w:r w:rsidR="0091659E">
        <w:rPr>
          <w:rFonts w:ascii="Times New Roman" w:hAnsi="Times New Roman" w:cs="Times New Roman"/>
          <w:b/>
          <w:sz w:val="28"/>
          <w:szCs w:val="28"/>
        </w:rPr>
        <w:t>BAKALÁŘSKÉ</w:t>
      </w:r>
      <w:r w:rsidR="00C371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218B" w:rsidRPr="00C37140">
        <w:rPr>
          <w:rFonts w:ascii="Times New Roman" w:hAnsi="Times New Roman" w:cs="Times New Roman"/>
          <w:b/>
          <w:sz w:val="28"/>
          <w:szCs w:val="28"/>
        </w:rPr>
        <w:t>PRÁCE</w:t>
      </w:r>
    </w:p>
    <w:tbl>
      <w:tblPr>
        <w:tblStyle w:val="Mkatabulky"/>
        <w:tblW w:w="10313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607"/>
        <w:gridCol w:w="6706"/>
      </w:tblGrid>
      <w:tr w:rsidR="00B3218B" w:rsidRPr="00B3218B" w14:paraId="13D7C411" w14:textId="77777777" w:rsidTr="00F80F94">
        <w:trPr>
          <w:trHeight w:hRule="exact" w:val="541"/>
        </w:trPr>
        <w:tc>
          <w:tcPr>
            <w:tcW w:w="3607" w:type="dxa"/>
          </w:tcPr>
          <w:p w14:paraId="596EA7E9" w14:textId="77777777" w:rsidR="00B3218B" w:rsidRPr="005E619A" w:rsidRDefault="00B3218B" w:rsidP="00910F5B">
            <w:pPr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619A">
              <w:rPr>
                <w:rFonts w:ascii="Times New Roman" w:hAnsi="Times New Roman" w:cs="Times New Roman"/>
                <w:i/>
                <w:sz w:val="28"/>
                <w:szCs w:val="28"/>
              </w:rPr>
              <w:t>Příjmení a jméno studenta:</w:t>
            </w:r>
          </w:p>
        </w:tc>
        <w:tc>
          <w:tcPr>
            <w:tcW w:w="6706" w:type="dxa"/>
          </w:tcPr>
          <w:p w14:paraId="052C697E" w14:textId="2A0490BD" w:rsidR="00B3218B" w:rsidRPr="005E619A" w:rsidRDefault="00B3218B" w:rsidP="00910F5B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218B" w:rsidRPr="00B3218B" w14:paraId="75B2E969" w14:textId="77777777" w:rsidTr="00F80F94">
        <w:trPr>
          <w:trHeight w:hRule="exact" w:val="541"/>
        </w:trPr>
        <w:tc>
          <w:tcPr>
            <w:tcW w:w="3607" w:type="dxa"/>
          </w:tcPr>
          <w:p w14:paraId="578989FB" w14:textId="77777777" w:rsidR="00B3218B" w:rsidRPr="005E619A" w:rsidRDefault="00B3218B" w:rsidP="00910F5B">
            <w:pPr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619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Studijní program: </w:t>
            </w:r>
          </w:p>
        </w:tc>
        <w:tc>
          <w:tcPr>
            <w:tcW w:w="6706" w:type="dxa"/>
          </w:tcPr>
          <w:p w14:paraId="527F38CD" w14:textId="0C317336" w:rsidR="00B3218B" w:rsidRPr="005E619A" w:rsidRDefault="00B3218B" w:rsidP="00910F5B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245D" w:rsidRPr="00AD245D" w14:paraId="221C4C8C" w14:textId="77777777" w:rsidTr="004B15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084"/>
        </w:trPr>
        <w:tc>
          <w:tcPr>
            <w:tcW w:w="10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E9F27" w14:textId="40F1D0F5" w:rsidR="00AD245D" w:rsidRPr="00A92282" w:rsidRDefault="00AD245D" w:rsidP="00A60F99">
            <w:pPr>
              <w:tabs>
                <w:tab w:val="left" w:pos="2410"/>
              </w:tabs>
              <w:spacing w:after="120"/>
              <w:ind w:left="0"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61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Téma</w:t>
            </w:r>
            <w:r w:rsidR="00F80F94" w:rsidRPr="005E61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9165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bakalářské</w:t>
            </w:r>
            <w:r w:rsidRPr="005E61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práce:</w:t>
            </w:r>
          </w:p>
        </w:tc>
      </w:tr>
      <w:tr w:rsidR="00AD245D" w:rsidRPr="00FC1CC7" w14:paraId="4FD1E725" w14:textId="77777777" w:rsidTr="004B15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955"/>
        </w:trPr>
        <w:tc>
          <w:tcPr>
            <w:tcW w:w="10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653C" w14:textId="77777777" w:rsidR="00B7032A" w:rsidRPr="00B12075" w:rsidRDefault="00B7032A" w:rsidP="00B12075">
            <w:pPr>
              <w:pStyle w:val="Nadpis1"/>
              <w:ind w:left="0" w:firstLine="0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B12075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Téma v angl</w:t>
            </w:r>
            <w:r w:rsidR="00F80F94" w:rsidRPr="00B12075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ickém</w:t>
            </w:r>
            <w:r w:rsidRPr="00B12075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 xml:space="preserve"> jazyce:</w:t>
            </w:r>
          </w:p>
          <w:p w14:paraId="5A85887C" w14:textId="6AFE82EE" w:rsidR="00AD245D" w:rsidRPr="00ED6424" w:rsidRDefault="00AD245D" w:rsidP="00E464CB">
            <w:pPr>
              <w:tabs>
                <w:tab w:val="left" w:pos="2410"/>
              </w:tabs>
              <w:spacing w:after="12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6A3" w:rsidRPr="00BF36A3" w14:paraId="7CC7BEFF" w14:textId="77777777" w:rsidTr="001C71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674"/>
        </w:trPr>
        <w:tc>
          <w:tcPr>
            <w:tcW w:w="10313" w:type="dxa"/>
            <w:gridSpan w:val="2"/>
          </w:tcPr>
          <w:p w14:paraId="429D5813" w14:textId="17EA2172" w:rsidR="00C10CAC" w:rsidRPr="005E619A" w:rsidRDefault="00BF36A3" w:rsidP="00E61E66">
            <w:pPr>
              <w:spacing w:after="240"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1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Stručná </w:t>
            </w:r>
            <w:r w:rsidRPr="005E61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charakteristika</w:t>
            </w:r>
            <w:r w:rsidRPr="005E61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tématu (zaměření, cíle, výzkumný problém): </w:t>
            </w:r>
            <w:r w:rsidRPr="005E619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29489E61" w14:textId="77777777" w:rsidR="00F80F94" w:rsidRDefault="00F80F94" w:rsidP="00E61E66">
            <w:pPr>
              <w:spacing w:after="240"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F0C208" w14:textId="77777777" w:rsidR="00F80F94" w:rsidRDefault="00F80F94" w:rsidP="00E61E66">
            <w:pPr>
              <w:spacing w:after="240"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50A217" w14:textId="77777777" w:rsidR="00F80F94" w:rsidRDefault="00F80F94" w:rsidP="00E61E66">
            <w:pPr>
              <w:spacing w:after="240"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674FDA" w14:textId="77777777" w:rsidR="00F80F94" w:rsidRDefault="00F80F94" w:rsidP="00E61E66">
            <w:pPr>
              <w:spacing w:after="240"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6F5601" w14:textId="77777777" w:rsidR="00F80F94" w:rsidRDefault="00F80F94" w:rsidP="00E61E66">
            <w:pPr>
              <w:spacing w:after="240"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434F4A" w14:textId="77777777" w:rsidR="00F80F94" w:rsidRDefault="00F80F94" w:rsidP="00E61E66">
            <w:pPr>
              <w:spacing w:after="240"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458513" w14:textId="77777777" w:rsidR="00C37140" w:rsidRDefault="00C37140" w:rsidP="00E61E66">
            <w:pPr>
              <w:spacing w:after="240"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0F16C7" w14:textId="77777777" w:rsidR="00C37140" w:rsidRDefault="00C37140" w:rsidP="00E61E66">
            <w:pPr>
              <w:spacing w:after="240"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E980EB" w14:textId="77777777" w:rsidR="00F80F94" w:rsidRDefault="00F80F94" w:rsidP="00E61E66">
            <w:pPr>
              <w:spacing w:after="240"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03B327" w14:textId="77777777" w:rsidR="00F80F94" w:rsidRDefault="00F80F94" w:rsidP="00E61E66">
            <w:pPr>
              <w:spacing w:after="240"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FCBBB4" w14:textId="77777777" w:rsidR="00F80F94" w:rsidRDefault="00F80F94" w:rsidP="00E61E66">
            <w:pPr>
              <w:spacing w:after="240"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B9CEBF" w14:textId="77777777" w:rsidR="00F80F94" w:rsidRDefault="00F80F94" w:rsidP="00E61E66">
            <w:pPr>
              <w:spacing w:after="240"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3D2D83" w14:textId="77777777" w:rsidR="00F80F94" w:rsidRDefault="00F80F94" w:rsidP="00E61E66">
            <w:pPr>
              <w:spacing w:after="240"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07AFF0" w14:textId="77777777" w:rsidR="00F80F94" w:rsidRDefault="00F80F94" w:rsidP="00E61E66">
            <w:pPr>
              <w:spacing w:after="240"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F5709D" w14:textId="77777777" w:rsidR="00F80F94" w:rsidRDefault="00F80F94" w:rsidP="00E61E66">
            <w:pPr>
              <w:spacing w:after="240"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EE1C7D" w14:textId="77777777" w:rsidR="00F80F94" w:rsidRPr="00BF36A3" w:rsidRDefault="00F80F94" w:rsidP="00E61E66">
            <w:pPr>
              <w:spacing w:after="240"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EFA" w:rsidRPr="007C3EFA" w14:paraId="0063BAAB" w14:textId="77777777" w:rsidTr="005E61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679"/>
        </w:trPr>
        <w:tc>
          <w:tcPr>
            <w:tcW w:w="10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749CE" w14:textId="77777777" w:rsidR="007C3EFA" w:rsidRPr="00B12075" w:rsidRDefault="007C3EFA" w:rsidP="00F80F94">
            <w:pPr>
              <w:ind w:left="0" w:firstLine="0"/>
              <w:rPr>
                <w:rFonts w:ascii="Times New Roman" w:hAnsi="Times New Roman" w:cs="Times New Roman"/>
                <w:b/>
                <w:i/>
              </w:rPr>
            </w:pPr>
            <w:r w:rsidRPr="00B12075">
              <w:rPr>
                <w:rFonts w:ascii="Times New Roman" w:hAnsi="Times New Roman" w:cs="Times New Roman"/>
                <w:b/>
                <w:i/>
              </w:rPr>
              <w:t>Základní literatura:</w:t>
            </w:r>
          </w:p>
          <w:p w14:paraId="07165FBE" w14:textId="63D1A2CA" w:rsidR="005B50A1" w:rsidRPr="00B12075" w:rsidRDefault="005B50A1" w:rsidP="00F80F94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</w:tr>
    </w:tbl>
    <w:p w14:paraId="0CFCDFE8" w14:textId="77777777" w:rsidR="0040572A" w:rsidRDefault="0040572A" w:rsidP="0040572A">
      <w:pPr>
        <w:tabs>
          <w:tab w:val="left" w:pos="2835"/>
        </w:tabs>
        <w:spacing w:before="0" w:after="0" w:line="240" w:lineRule="auto"/>
        <w:ind w:left="3544" w:hanging="3544"/>
        <w:rPr>
          <w:rFonts w:ascii="Times New Roman" w:hAnsi="Times New Roman" w:cs="Times New Roman"/>
        </w:rPr>
      </w:pPr>
    </w:p>
    <w:p w14:paraId="5C267A15" w14:textId="77777777" w:rsidR="0040572A" w:rsidRDefault="0040572A" w:rsidP="0040572A">
      <w:pPr>
        <w:tabs>
          <w:tab w:val="left" w:pos="2835"/>
        </w:tabs>
        <w:spacing w:before="0" w:after="0" w:line="240" w:lineRule="auto"/>
        <w:ind w:left="3544" w:hanging="35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Zadáno v akad. </w:t>
      </w:r>
      <w:proofErr w:type="gramStart"/>
      <w:r>
        <w:rPr>
          <w:rFonts w:ascii="Times New Roman" w:hAnsi="Times New Roman" w:cs="Times New Roman"/>
        </w:rPr>
        <w:t>roce:  …</w:t>
      </w:r>
      <w:proofErr w:type="gramEnd"/>
      <w:r>
        <w:rPr>
          <w:rFonts w:ascii="Times New Roman" w:hAnsi="Times New Roman" w:cs="Times New Roman"/>
        </w:rPr>
        <w:t>…………….</w:t>
      </w:r>
      <w:r w:rsidRPr="001C71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Podpis studenta ……………………………….     </w:t>
      </w:r>
    </w:p>
    <w:p w14:paraId="4B2665B0" w14:textId="77777777" w:rsidR="0040572A" w:rsidRDefault="0040572A" w:rsidP="0040572A">
      <w:pPr>
        <w:tabs>
          <w:tab w:val="left" w:pos="2835"/>
        </w:tabs>
        <w:spacing w:before="200" w:after="120" w:line="240" w:lineRule="auto"/>
        <w:ind w:left="3544" w:hanging="3544"/>
        <w:rPr>
          <w:rFonts w:ascii="Times New Roman" w:hAnsi="Times New Roman" w:cs="Times New Roman"/>
        </w:rPr>
      </w:pPr>
    </w:p>
    <w:p w14:paraId="1B17FB57" w14:textId="77777777" w:rsidR="00734226" w:rsidRDefault="00734226" w:rsidP="005C50D0">
      <w:pPr>
        <w:tabs>
          <w:tab w:val="left" w:pos="2835"/>
        </w:tabs>
        <w:spacing w:before="200" w:after="120" w:line="240" w:lineRule="auto"/>
        <w:ind w:left="3544" w:hanging="3544"/>
        <w:rPr>
          <w:rFonts w:ascii="Times New Roman" w:hAnsi="Times New Roman" w:cs="Times New Roman"/>
        </w:rPr>
      </w:pPr>
      <w:r w:rsidRPr="00307361">
        <w:rPr>
          <w:rFonts w:ascii="Times New Roman" w:hAnsi="Times New Roman" w:cs="Times New Roman"/>
          <w:b/>
        </w:rPr>
        <w:t xml:space="preserve">Vedoucí </w:t>
      </w:r>
      <w:r w:rsidR="0091659E">
        <w:rPr>
          <w:rFonts w:ascii="Times New Roman" w:hAnsi="Times New Roman" w:cs="Times New Roman"/>
          <w:b/>
        </w:rPr>
        <w:t>bakalářské</w:t>
      </w:r>
      <w:r w:rsidRPr="00307361">
        <w:rPr>
          <w:rFonts w:ascii="Times New Roman" w:hAnsi="Times New Roman" w:cs="Times New Roman"/>
          <w:b/>
        </w:rPr>
        <w:t xml:space="preserve"> </w:t>
      </w:r>
      <w:proofErr w:type="gramStart"/>
      <w:r w:rsidRPr="00307361">
        <w:rPr>
          <w:rFonts w:ascii="Times New Roman" w:hAnsi="Times New Roman" w:cs="Times New Roman"/>
          <w:b/>
        </w:rPr>
        <w:t>práce:</w:t>
      </w:r>
      <w:r w:rsidR="00F80F94">
        <w:rPr>
          <w:rFonts w:ascii="Times New Roman" w:hAnsi="Times New Roman" w:cs="Times New Roman"/>
        </w:rPr>
        <w:t xml:space="preserve"> </w:t>
      </w:r>
      <w:r w:rsidR="00F80F94">
        <w:rPr>
          <w:rFonts w:ascii="Times New Roman" w:hAnsi="Times New Roman" w:cs="Times New Roman"/>
          <w:b/>
          <w:bCs/>
        </w:rPr>
        <w:t xml:space="preserve"> </w:t>
      </w:r>
      <w:r w:rsidR="00C37140">
        <w:rPr>
          <w:rFonts w:ascii="Times New Roman" w:hAnsi="Times New Roman" w:cs="Times New Roman"/>
          <w:b/>
          <w:bCs/>
        </w:rPr>
        <w:t xml:space="preserve"> </w:t>
      </w:r>
      <w:proofErr w:type="gramEnd"/>
      <w:r w:rsidR="00F80F94">
        <w:rPr>
          <w:rFonts w:ascii="Times New Roman" w:hAnsi="Times New Roman" w:cs="Times New Roman"/>
          <w:b/>
          <w:bCs/>
        </w:rPr>
        <w:t xml:space="preserve"> </w:t>
      </w:r>
      <w:r w:rsidR="005E619A" w:rsidRPr="005E619A">
        <w:rPr>
          <w:rFonts w:ascii="Times New Roman" w:hAnsi="Times New Roman" w:cs="Times New Roman"/>
          <w:bCs/>
        </w:rPr>
        <w:t>…………………</w:t>
      </w:r>
      <w:r w:rsidR="001C71D1">
        <w:rPr>
          <w:rFonts w:ascii="Times New Roman" w:hAnsi="Times New Roman" w:cs="Times New Roman"/>
          <w:bCs/>
        </w:rPr>
        <w:t xml:space="preserve">   </w:t>
      </w:r>
      <w:r w:rsidR="00F80F94">
        <w:rPr>
          <w:rFonts w:ascii="Times New Roman" w:hAnsi="Times New Roman" w:cs="Times New Roman"/>
          <w:b/>
          <w:bCs/>
        </w:rPr>
        <w:t xml:space="preserve">            </w:t>
      </w:r>
      <w:r w:rsidR="00C37140">
        <w:rPr>
          <w:rFonts w:ascii="Times New Roman" w:hAnsi="Times New Roman" w:cs="Times New Roman"/>
          <w:b/>
          <w:bCs/>
        </w:rPr>
        <w:t xml:space="preserve">  </w:t>
      </w:r>
      <w:r w:rsidR="001C71D1">
        <w:rPr>
          <w:rFonts w:ascii="Times New Roman" w:hAnsi="Times New Roman" w:cs="Times New Roman"/>
          <w:b/>
          <w:bCs/>
        </w:rPr>
        <w:t xml:space="preserve">   </w:t>
      </w:r>
      <w:r w:rsidR="00F80F94">
        <w:rPr>
          <w:rFonts w:ascii="Times New Roman" w:hAnsi="Times New Roman" w:cs="Times New Roman"/>
          <w:b/>
          <w:bCs/>
        </w:rPr>
        <w:t>Podpis</w:t>
      </w:r>
      <w:r w:rsidR="00C37140">
        <w:rPr>
          <w:rFonts w:ascii="Times New Roman" w:hAnsi="Times New Roman" w:cs="Times New Roman"/>
          <w:b/>
          <w:bCs/>
        </w:rPr>
        <w:t xml:space="preserve">: </w:t>
      </w:r>
      <w:r w:rsidR="00C37140" w:rsidRPr="00C37140">
        <w:rPr>
          <w:rFonts w:ascii="Times New Roman" w:hAnsi="Times New Roman" w:cs="Times New Roman"/>
          <w:bCs/>
        </w:rPr>
        <w:t>……………………</w:t>
      </w:r>
      <w:proofErr w:type="gramStart"/>
      <w:r w:rsidR="00C37140" w:rsidRPr="00C37140">
        <w:rPr>
          <w:rFonts w:ascii="Times New Roman" w:hAnsi="Times New Roman" w:cs="Times New Roman"/>
          <w:bCs/>
        </w:rPr>
        <w:t>…….</w:t>
      </w:r>
      <w:proofErr w:type="gramEnd"/>
      <w:r w:rsidR="00C37140" w:rsidRPr="00C37140">
        <w:rPr>
          <w:rFonts w:ascii="Times New Roman" w:hAnsi="Times New Roman" w:cs="Times New Roman"/>
          <w:bCs/>
        </w:rPr>
        <w:t xml:space="preserve">. </w:t>
      </w:r>
      <w:r w:rsidR="001C71D1">
        <w:rPr>
          <w:rFonts w:ascii="Times New Roman" w:hAnsi="Times New Roman" w:cs="Times New Roman"/>
          <w:bCs/>
        </w:rPr>
        <w:t>…………..</w:t>
      </w:r>
      <w:r w:rsidR="00C37140" w:rsidRPr="00C37140">
        <w:rPr>
          <w:rFonts w:ascii="Times New Roman" w:hAnsi="Times New Roman" w:cs="Times New Roman"/>
          <w:bCs/>
        </w:rPr>
        <w:t xml:space="preserve"> </w:t>
      </w:r>
      <w:r w:rsidR="00F80F94" w:rsidRPr="00C37140">
        <w:rPr>
          <w:rFonts w:ascii="Times New Roman" w:hAnsi="Times New Roman" w:cs="Times New Roman"/>
          <w:bCs/>
        </w:rPr>
        <w:t xml:space="preserve">      </w:t>
      </w:r>
      <w:r w:rsidR="00F80F94">
        <w:rPr>
          <w:rFonts w:ascii="Times New Roman" w:hAnsi="Times New Roman" w:cs="Times New Roman"/>
          <w:b/>
          <w:bCs/>
        </w:rPr>
        <w:t xml:space="preserve">             </w:t>
      </w:r>
    </w:p>
    <w:p w14:paraId="0211E963" w14:textId="77777777" w:rsidR="001C71D1" w:rsidRDefault="001C71D1" w:rsidP="005C50D0">
      <w:pPr>
        <w:tabs>
          <w:tab w:val="left" w:pos="2835"/>
        </w:tabs>
        <w:spacing w:before="200" w:after="120" w:line="240" w:lineRule="auto"/>
        <w:ind w:left="3544" w:hanging="3544"/>
        <w:rPr>
          <w:rFonts w:ascii="Times New Roman" w:hAnsi="Times New Roman" w:cs="Times New Roman"/>
        </w:rPr>
      </w:pPr>
    </w:p>
    <w:p w14:paraId="043337F6" w14:textId="77777777" w:rsidR="00734226" w:rsidRPr="001C71D1" w:rsidRDefault="001C71D1" w:rsidP="001C71D1">
      <w:pPr>
        <w:tabs>
          <w:tab w:val="left" w:pos="2835"/>
        </w:tabs>
        <w:spacing w:before="0" w:after="0" w:line="240" w:lineRule="auto"/>
        <w:ind w:left="3544" w:hanging="35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</w:p>
    <w:p w14:paraId="3BF6864D" w14:textId="77777777" w:rsidR="00734226" w:rsidRPr="00FC1CC7" w:rsidRDefault="00734226" w:rsidP="00F80F94">
      <w:pPr>
        <w:spacing w:after="0" w:line="240" w:lineRule="auto"/>
        <w:ind w:left="3544" w:hanging="3544"/>
        <w:rPr>
          <w:rFonts w:ascii="Times New Roman" w:hAnsi="Times New Roman" w:cs="Times New Roman"/>
          <w:sz w:val="24"/>
          <w:szCs w:val="24"/>
        </w:rPr>
      </w:pPr>
      <w:r w:rsidRPr="00FC1CC7">
        <w:rPr>
          <w:rFonts w:ascii="Times New Roman" w:hAnsi="Times New Roman" w:cs="Times New Roman"/>
          <w:sz w:val="24"/>
          <w:szCs w:val="24"/>
        </w:rPr>
        <w:t>V Praze dne: ................................</w:t>
      </w:r>
      <w:r w:rsidR="001C71D1">
        <w:rPr>
          <w:rFonts w:ascii="Times New Roman" w:hAnsi="Times New Roman" w:cs="Times New Roman"/>
          <w:sz w:val="24"/>
          <w:szCs w:val="24"/>
        </w:rPr>
        <w:t xml:space="preserve"> </w:t>
      </w:r>
      <w:r w:rsidR="001C71D1" w:rsidRPr="001C71D1">
        <w:rPr>
          <w:rFonts w:ascii="Times New Roman" w:hAnsi="Times New Roman" w:cs="Times New Roman"/>
          <w:sz w:val="24"/>
          <w:szCs w:val="24"/>
        </w:rPr>
        <w:t>Podpis garanta studijního programu</w:t>
      </w:r>
      <w:r w:rsidR="001C71D1" w:rsidRPr="00FC1CC7">
        <w:rPr>
          <w:rFonts w:ascii="Times New Roman" w:hAnsi="Times New Roman" w:cs="Times New Roman"/>
          <w:sz w:val="24"/>
          <w:szCs w:val="24"/>
        </w:rPr>
        <w:t xml:space="preserve">: </w:t>
      </w:r>
      <w:r w:rsidR="001C71D1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sectPr w:rsidR="00734226" w:rsidRPr="00FC1CC7" w:rsidSect="009D2574">
      <w:pgSz w:w="11906" w:h="16838"/>
      <w:pgMar w:top="851" w:right="1133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70EFF" w14:textId="77777777" w:rsidR="003C453D" w:rsidRDefault="003C453D" w:rsidP="009D2574">
      <w:pPr>
        <w:spacing w:before="0" w:after="0" w:line="240" w:lineRule="auto"/>
      </w:pPr>
      <w:r>
        <w:separator/>
      </w:r>
    </w:p>
  </w:endnote>
  <w:endnote w:type="continuationSeparator" w:id="0">
    <w:p w14:paraId="7BA3A3A6" w14:textId="77777777" w:rsidR="003C453D" w:rsidRDefault="003C453D" w:rsidP="009D257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4EE82" w14:textId="77777777" w:rsidR="003C453D" w:rsidRDefault="003C453D" w:rsidP="009D2574">
      <w:pPr>
        <w:spacing w:before="0" w:after="0" w:line="240" w:lineRule="auto"/>
      </w:pPr>
      <w:r>
        <w:separator/>
      </w:r>
    </w:p>
  </w:footnote>
  <w:footnote w:type="continuationSeparator" w:id="0">
    <w:p w14:paraId="21170206" w14:textId="77777777" w:rsidR="003C453D" w:rsidRDefault="003C453D" w:rsidP="009D2574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03BD"/>
    <w:rsid w:val="00052B8A"/>
    <w:rsid w:val="00056270"/>
    <w:rsid w:val="000627BF"/>
    <w:rsid w:val="000A25E1"/>
    <w:rsid w:val="000E2239"/>
    <w:rsid w:val="00154093"/>
    <w:rsid w:val="00161CE1"/>
    <w:rsid w:val="0017673B"/>
    <w:rsid w:val="001B1A51"/>
    <w:rsid w:val="001C71D1"/>
    <w:rsid w:val="001D0289"/>
    <w:rsid w:val="001D2C3C"/>
    <w:rsid w:val="001E74DA"/>
    <w:rsid w:val="00213F97"/>
    <w:rsid w:val="002709DE"/>
    <w:rsid w:val="002C3FC5"/>
    <w:rsid w:val="002E708C"/>
    <w:rsid w:val="003003BD"/>
    <w:rsid w:val="00307361"/>
    <w:rsid w:val="003256B6"/>
    <w:rsid w:val="00343751"/>
    <w:rsid w:val="0039507D"/>
    <w:rsid w:val="003A0C86"/>
    <w:rsid w:val="003C453D"/>
    <w:rsid w:val="003D29AB"/>
    <w:rsid w:val="003E7B00"/>
    <w:rsid w:val="003F4043"/>
    <w:rsid w:val="0040572A"/>
    <w:rsid w:val="004266C8"/>
    <w:rsid w:val="004838C1"/>
    <w:rsid w:val="00484B63"/>
    <w:rsid w:val="004B1531"/>
    <w:rsid w:val="004F5F37"/>
    <w:rsid w:val="00532584"/>
    <w:rsid w:val="00536C67"/>
    <w:rsid w:val="00581FE4"/>
    <w:rsid w:val="005B50A1"/>
    <w:rsid w:val="005C50D0"/>
    <w:rsid w:val="005D2B8B"/>
    <w:rsid w:val="005E619A"/>
    <w:rsid w:val="00602A33"/>
    <w:rsid w:val="0062681B"/>
    <w:rsid w:val="00637127"/>
    <w:rsid w:val="006463A2"/>
    <w:rsid w:val="006C06A6"/>
    <w:rsid w:val="006D16B6"/>
    <w:rsid w:val="00712113"/>
    <w:rsid w:val="00734226"/>
    <w:rsid w:val="00735E00"/>
    <w:rsid w:val="00742217"/>
    <w:rsid w:val="007747A8"/>
    <w:rsid w:val="00783AA9"/>
    <w:rsid w:val="00792425"/>
    <w:rsid w:val="007C3EFA"/>
    <w:rsid w:val="007D5BB7"/>
    <w:rsid w:val="00825BC1"/>
    <w:rsid w:val="0082711B"/>
    <w:rsid w:val="00880A4C"/>
    <w:rsid w:val="00893615"/>
    <w:rsid w:val="008E2D81"/>
    <w:rsid w:val="00910F5B"/>
    <w:rsid w:val="00912A77"/>
    <w:rsid w:val="0091659E"/>
    <w:rsid w:val="00924FFF"/>
    <w:rsid w:val="0095198F"/>
    <w:rsid w:val="00965D85"/>
    <w:rsid w:val="00975C44"/>
    <w:rsid w:val="009D222F"/>
    <w:rsid w:val="009D2574"/>
    <w:rsid w:val="00A33C69"/>
    <w:rsid w:val="00A60F99"/>
    <w:rsid w:val="00A80AE9"/>
    <w:rsid w:val="00A92282"/>
    <w:rsid w:val="00A929D5"/>
    <w:rsid w:val="00AC32FA"/>
    <w:rsid w:val="00AC744A"/>
    <w:rsid w:val="00AD245D"/>
    <w:rsid w:val="00AF1A4B"/>
    <w:rsid w:val="00B12075"/>
    <w:rsid w:val="00B16AE8"/>
    <w:rsid w:val="00B3218B"/>
    <w:rsid w:val="00B43DD8"/>
    <w:rsid w:val="00B61F8F"/>
    <w:rsid w:val="00B7032A"/>
    <w:rsid w:val="00B83093"/>
    <w:rsid w:val="00B84DFD"/>
    <w:rsid w:val="00BA307B"/>
    <w:rsid w:val="00BF36A3"/>
    <w:rsid w:val="00C10CAC"/>
    <w:rsid w:val="00C37140"/>
    <w:rsid w:val="00C41E04"/>
    <w:rsid w:val="00C439EA"/>
    <w:rsid w:val="00C77C09"/>
    <w:rsid w:val="00CB3FF8"/>
    <w:rsid w:val="00CD1516"/>
    <w:rsid w:val="00CD3E45"/>
    <w:rsid w:val="00CE4A6E"/>
    <w:rsid w:val="00CF3A41"/>
    <w:rsid w:val="00D66D66"/>
    <w:rsid w:val="00D67655"/>
    <w:rsid w:val="00DB47B5"/>
    <w:rsid w:val="00DB5612"/>
    <w:rsid w:val="00DD4E55"/>
    <w:rsid w:val="00DE0A77"/>
    <w:rsid w:val="00DE1426"/>
    <w:rsid w:val="00E02167"/>
    <w:rsid w:val="00E11D5F"/>
    <w:rsid w:val="00E17C01"/>
    <w:rsid w:val="00E3494E"/>
    <w:rsid w:val="00E46102"/>
    <w:rsid w:val="00E464CB"/>
    <w:rsid w:val="00E61E66"/>
    <w:rsid w:val="00ED6424"/>
    <w:rsid w:val="00EE5440"/>
    <w:rsid w:val="00F2213A"/>
    <w:rsid w:val="00F258CB"/>
    <w:rsid w:val="00F80F94"/>
    <w:rsid w:val="00F86047"/>
    <w:rsid w:val="00F95939"/>
    <w:rsid w:val="00FB6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F8F2C"/>
  <w15:docId w15:val="{46927BEF-E651-4BC0-B42C-FD94227AD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20" w:after="200" w:line="276" w:lineRule="auto"/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56270"/>
  </w:style>
  <w:style w:type="paragraph" w:styleId="Nadpis1">
    <w:name w:val="heading 1"/>
    <w:basedOn w:val="Normln"/>
    <w:next w:val="Normln"/>
    <w:link w:val="Nadpis1Char"/>
    <w:uiPriority w:val="9"/>
    <w:qFormat/>
    <w:rsid w:val="00E021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D257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2574"/>
  </w:style>
  <w:style w:type="paragraph" w:styleId="Zpat">
    <w:name w:val="footer"/>
    <w:basedOn w:val="Normln"/>
    <w:link w:val="ZpatChar"/>
    <w:uiPriority w:val="99"/>
    <w:unhideWhenUsed/>
    <w:rsid w:val="009D257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2574"/>
  </w:style>
  <w:style w:type="table" w:styleId="Mkatabulky">
    <w:name w:val="Table Grid"/>
    <w:basedOn w:val="Normlntabulka"/>
    <w:uiPriority w:val="59"/>
    <w:rsid w:val="00B3218B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581FE4"/>
    <w:rPr>
      <w:rFonts w:ascii="Times New Roman" w:hAnsi="Times New Roman" w:cs="Times New Roman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E0216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Zdraznn">
    <w:name w:val="Emphasis"/>
    <w:basedOn w:val="Standardnpsmoodstavce"/>
    <w:uiPriority w:val="20"/>
    <w:qFormat/>
    <w:rsid w:val="00E464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5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4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383">
          <w:marLeft w:val="0"/>
          <w:marRight w:val="0"/>
          <w:marTop w:val="0"/>
          <w:marBottom w:val="0"/>
          <w:divBdr>
            <w:top w:val="single" w:sz="6" w:space="0" w:color="9F9F9F"/>
            <w:left w:val="single" w:sz="6" w:space="0" w:color="9F9F9F"/>
            <w:bottom w:val="single" w:sz="6" w:space="0" w:color="9F9F9F"/>
            <w:right w:val="single" w:sz="6" w:space="0" w:color="9F9F9F"/>
          </w:divBdr>
          <w:divsChild>
            <w:div w:id="86124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2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zivatel\Plocha\Zad&#225;n&#237;%20DIPLOMOVE__20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Zadání DIPLOMOVE__2015</Template>
  <TotalTime>33</TotalTime>
  <Pages>1</Pages>
  <Words>99</Words>
  <Characters>590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Monika Kadrnožková</cp:lastModifiedBy>
  <cp:revision>8</cp:revision>
  <cp:lastPrinted>2015-12-11T12:19:00Z</cp:lastPrinted>
  <dcterms:created xsi:type="dcterms:W3CDTF">2021-11-22T13:51:00Z</dcterms:created>
  <dcterms:modified xsi:type="dcterms:W3CDTF">2022-02-11T18:45:00Z</dcterms:modified>
</cp:coreProperties>
</file>